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B" w:rsidRPr="007A1B56" w:rsidRDefault="00A159FB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A159FB" w:rsidRDefault="00A159FB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A159FB" w:rsidRPr="007A1B56" w:rsidRDefault="00A159FB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159FB" w:rsidRPr="00313766" w:rsidRDefault="00A159FB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A159FB" w:rsidRDefault="00A159FB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A159FB" w:rsidRDefault="00A159FB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A159FB" w:rsidRDefault="00A159FB" w:rsidP="004323FA">
      <w:pPr>
        <w:jc w:val="center"/>
        <w:rPr>
          <w:b/>
          <w:bCs/>
          <w:sz w:val="26"/>
          <w:szCs w:val="26"/>
        </w:rPr>
      </w:pPr>
    </w:p>
    <w:p w:rsidR="00A159FB" w:rsidRDefault="00A159FB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FootnoteReference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FootnoteReference"/>
        </w:rPr>
        <w:footnoteReference w:id="2"/>
      </w:r>
      <w:r>
        <w:rPr>
          <w:b/>
          <w:bCs/>
          <w:sz w:val="26"/>
          <w:szCs w:val="26"/>
        </w:rPr>
        <w:br/>
      </w:r>
    </w:p>
    <w:p w:rsidR="00A159FB" w:rsidRPr="00265AE6" w:rsidRDefault="00A159FB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Матвеюк Светлана Сергеевна 29.02.1976</w:t>
      </w:r>
      <w:r w:rsidRPr="00265AE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 рождения; паспорт серия 1001</w:t>
      </w:r>
      <w:r w:rsidRPr="00265AE6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152926 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 xml:space="preserve">выдан </w:t>
      </w:r>
      <w:r>
        <w:rPr>
          <w:b/>
          <w:sz w:val="24"/>
          <w:szCs w:val="24"/>
        </w:rPr>
        <w:t>03.09.2001г.</w:t>
      </w:r>
      <w:r w:rsidRPr="00265A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Февральским ТПМ Селемджинского РОВД Амурской области</w:t>
      </w:r>
      <w:r w:rsidRPr="00265AE6">
        <w:rPr>
          <w:b/>
          <w:sz w:val="24"/>
          <w:szCs w:val="24"/>
        </w:rPr>
        <w:t xml:space="preserve"> </w:t>
      </w:r>
    </w:p>
    <w:p w:rsidR="00A159FB" w:rsidRPr="00FF1F63" w:rsidRDefault="00A159FB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A159FB" w:rsidRPr="009C36FA" w:rsidRDefault="00A159FB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159FB" w:rsidRDefault="00A159FB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159FB" w:rsidRPr="00265AE6" w:rsidRDefault="00A159FB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Pr="00265AE6">
        <w:rPr>
          <w:b/>
          <w:sz w:val="24"/>
          <w:szCs w:val="24"/>
        </w:rPr>
        <w:t>ведущий специалист</w:t>
      </w:r>
      <w:r>
        <w:rPr>
          <w:b/>
          <w:sz w:val="24"/>
          <w:szCs w:val="24"/>
        </w:rPr>
        <w:t>-главный бухгалтер</w:t>
      </w:r>
    </w:p>
    <w:p w:rsidR="00A159FB" w:rsidRPr="009C36FA" w:rsidRDefault="00A159FB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A159FB" w:rsidRPr="009C36FA" w:rsidRDefault="00A159FB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A159FB" w:rsidRDefault="00A159FB" w:rsidP="004323FA">
      <w:pPr>
        <w:pBdr>
          <w:top w:val="single" w:sz="4" w:space="1" w:color="auto"/>
        </w:pBdr>
        <w:rPr>
          <w:sz w:val="2"/>
          <w:szCs w:val="2"/>
        </w:rPr>
      </w:pPr>
    </w:p>
    <w:p w:rsidR="00A159FB" w:rsidRDefault="00A159FB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A159FB" w:rsidRPr="00FF1F63" w:rsidRDefault="00A159FB" w:rsidP="004323FA">
      <w:pPr>
        <w:tabs>
          <w:tab w:val="left" w:pos="9837"/>
        </w:tabs>
        <w:rPr>
          <w:sz w:val="16"/>
          <w:szCs w:val="16"/>
        </w:rPr>
      </w:pPr>
    </w:p>
    <w:p w:rsidR="00A159FB" w:rsidRPr="009C36FA" w:rsidRDefault="00A159FB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159FB" w:rsidRDefault="00A159FB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159FB" w:rsidRDefault="00A159FB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794"/>
        <w:gridCol w:w="6343"/>
      </w:tblGrid>
      <w:tr w:rsidR="00A159FB" w:rsidRPr="009C36FA" w:rsidTr="00265AE6">
        <w:tc>
          <w:tcPr>
            <w:tcW w:w="3794" w:type="dxa"/>
          </w:tcPr>
          <w:p w:rsidR="00A159FB" w:rsidRPr="003B3713" w:rsidRDefault="00A159FB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159FB" w:rsidRPr="00265AE6" w:rsidRDefault="00A159FB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A159FB" w:rsidRDefault="00A159FB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159FB" w:rsidRPr="00FF1F63" w:rsidRDefault="00A159FB" w:rsidP="004323FA">
      <w:pPr>
        <w:tabs>
          <w:tab w:val="left" w:pos="9837"/>
        </w:tabs>
        <w:rPr>
          <w:sz w:val="16"/>
          <w:szCs w:val="16"/>
        </w:rPr>
      </w:pPr>
    </w:p>
    <w:p w:rsidR="00A159FB" w:rsidRPr="009C36FA" w:rsidRDefault="00A159FB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 xml:space="preserve">с.Рыбинка ул. </w:t>
      </w:r>
      <w:r>
        <w:rPr>
          <w:b/>
          <w:sz w:val="24"/>
          <w:szCs w:val="24"/>
        </w:rPr>
        <w:t>Зелен</w:t>
      </w:r>
      <w:r w:rsidRPr="00265AE6">
        <w:rPr>
          <w:b/>
          <w:sz w:val="24"/>
          <w:szCs w:val="24"/>
        </w:rPr>
        <w:t xml:space="preserve">ая, дом </w:t>
      </w:r>
      <w:r>
        <w:rPr>
          <w:b/>
          <w:sz w:val="24"/>
          <w:szCs w:val="24"/>
        </w:rPr>
        <w:t>35</w:t>
      </w:r>
      <w:r w:rsidRPr="009C36FA">
        <w:rPr>
          <w:sz w:val="24"/>
          <w:szCs w:val="24"/>
        </w:rPr>
        <w:tab/>
        <w:t>,</w:t>
      </w:r>
    </w:p>
    <w:p w:rsidR="00A159FB" w:rsidRPr="009C36FA" w:rsidRDefault="00A159FB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159FB" w:rsidRDefault="00A159FB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A159FB" w:rsidRPr="00265AE6" w:rsidRDefault="00A159FB" w:rsidP="00265A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Матвеюк Светланы Сергеевны</w:t>
      </w:r>
      <w:r w:rsidRPr="00265A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29.02</w:t>
      </w:r>
      <w:r w:rsidRPr="00265AE6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76 года рождения, паспорт серия 1001  №152926</w:t>
      </w:r>
      <w:r w:rsidRPr="00265A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выдан 03.09.2001</w:t>
      </w:r>
      <w:r w:rsidRPr="00A252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Февральским ТПМ Селемджинского РОВД Амурской области</w:t>
      </w:r>
    </w:p>
    <w:p w:rsidR="00A159FB" w:rsidRDefault="00A159FB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A159FB" w:rsidRPr="00FF1F63" w:rsidRDefault="00A159FB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159FB" w:rsidRPr="00A2521C" w:rsidRDefault="00A159FB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A159FB" w:rsidRPr="00545373" w:rsidRDefault="00A159FB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A159FB" w:rsidRPr="00A2521C" w:rsidRDefault="00A159FB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</w:t>
      </w:r>
      <w:r>
        <w:rPr>
          <w:b/>
          <w:sz w:val="24"/>
          <w:szCs w:val="24"/>
        </w:rPr>
        <w:t>Зеленая, дом 35</w:t>
      </w:r>
      <w:r w:rsidRPr="00A2521C">
        <w:rPr>
          <w:b/>
          <w:sz w:val="24"/>
          <w:szCs w:val="24"/>
        </w:rPr>
        <w:t>, ведущий специалист</w:t>
      </w:r>
      <w:r>
        <w:rPr>
          <w:b/>
          <w:sz w:val="24"/>
          <w:szCs w:val="24"/>
        </w:rPr>
        <w:t xml:space="preserve">-главный бухгалтер </w:t>
      </w:r>
      <w:r w:rsidRPr="00A2521C">
        <w:rPr>
          <w:b/>
          <w:sz w:val="24"/>
          <w:szCs w:val="24"/>
        </w:rPr>
        <w:t xml:space="preserve"> Администрации Рыбинского сельского поселения</w:t>
      </w:r>
    </w:p>
    <w:p w:rsidR="00A159FB" w:rsidRPr="009C36FA" w:rsidRDefault="00A159FB" w:rsidP="004323FA">
      <w:pPr>
        <w:rPr>
          <w:sz w:val="24"/>
          <w:szCs w:val="24"/>
        </w:rPr>
      </w:pPr>
    </w:p>
    <w:p w:rsidR="00A159FB" w:rsidRPr="00392344" w:rsidRDefault="00A159FB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A159FB" w:rsidRPr="00FF1F63" w:rsidRDefault="00A159FB" w:rsidP="004323FA">
      <w:pPr>
        <w:jc w:val="both"/>
        <w:rPr>
          <w:sz w:val="16"/>
          <w:szCs w:val="16"/>
        </w:rPr>
      </w:pPr>
    </w:p>
    <w:p w:rsidR="00A159FB" w:rsidRDefault="00A159FB" w:rsidP="004323FA">
      <w:pPr>
        <w:jc w:val="both"/>
        <w:rPr>
          <w:sz w:val="24"/>
          <w:szCs w:val="24"/>
        </w:rPr>
      </w:pPr>
    </w:p>
    <w:p w:rsidR="00A159FB" w:rsidRPr="00392344" w:rsidRDefault="00A159FB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159FB" w:rsidRPr="00FF1F63" w:rsidRDefault="00A159FB" w:rsidP="004323FA">
      <w:pPr>
        <w:rPr>
          <w:sz w:val="16"/>
          <w:szCs w:val="16"/>
        </w:rPr>
      </w:pPr>
    </w:p>
    <w:p w:rsidR="00A159FB" w:rsidRPr="007D31D1" w:rsidRDefault="00A159FB" w:rsidP="004323FA">
      <w:pPr>
        <w:rPr>
          <w:sz w:val="24"/>
          <w:szCs w:val="24"/>
        </w:rPr>
      </w:pPr>
    </w:p>
    <w:p w:rsidR="00A159FB" w:rsidRPr="00392344" w:rsidRDefault="00A159FB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A159FB" w:rsidTr="00265AE6">
        <w:tc>
          <w:tcPr>
            <w:tcW w:w="3936" w:type="dxa"/>
            <w:gridSpan w:val="2"/>
          </w:tcPr>
          <w:p w:rsidR="00A159FB" w:rsidRPr="003B3713" w:rsidRDefault="00A159FB" w:rsidP="00F205EA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01</w:t>
            </w:r>
            <w:r w:rsidRPr="003B37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3B371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159FB" w:rsidRPr="003B3713" w:rsidRDefault="00A159FB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159FB" w:rsidRPr="003B3713" w:rsidRDefault="00A159FB" w:rsidP="00265AE6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159FB" w:rsidRPr="003B3713" w:rsidRDefault="00A159FB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A159FB" w:rsidRPr="003B3713" w:rsidRDefault="00A159FB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159FB" w:rsidTr="00265AE6">
        <w:tc>
          <w:tcPr>
            <w:tcW w:w="2235" w:type="dxa"/>
          </w:tcPr>
          <w:p w:rsidR="00A159FB" w:rsidRPr="003B3713" w:rsidRDefault="00A159FB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159FB" w:rsidRPr="003B3713" w:rsidRDefault="00A159FB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Матвеюк Светлане Сергеевне</w:t>
            </w:r>
          </w:p>
        </w:tc>
      </w:tr>
    </w:tbl>
    <w:p w:rsidR="00A159FB" w:rsidRDefault="00A159FB" w:rsidP="004323FA">
      <w:pPr>
        <w:spacing w:line="24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A159FB" w:rsidRPr="00317294" w:rsidRDefault="00A159FB" w:rsidP="004323FA">
      <w:pPr>
        <w:rPr>
          <w:sz w:val="16"/>
          <w:szCs w:val="16"/>
        </w:rPr>
      </w:pPr>
    </w:p>
    <w:p w:rsidR="00A159FB" w:rsidRDefault="00A159FB" w:rsidP="004323FA">
      <w:pPr>
        <w:jc w:val="both"/>
        <w:rPr>
          <w:sz w:val="24"/>
          <w:szCs w:val="24"/>
        </w:rPr>
      </w:pPr>
    </w:p>
    <w:p w:rsidR="00A159FB" w:rsidRPr="00D752FD" w:rsidRDefault="00A159FB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A159FB" w:rsidRPr="00D752FD" w:rsidTr="00265AE6">
        <w:tc>
          <w:tcPr>
            <w:tcW w:w="5353" w:type="dxa"/>
          </w:tcPr>
          <w:p w:rsidR="00A159FB" w:rsidRPr="003B3713" w:rsidRDefault="00A159FB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9FB" w:rsidRPr="003B3713" w:rsidRDefault="00A159FB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A159FB" w:rsidRPr="003B3713" w:rsidRDefault="00A159FB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159FB" w:rsidRPr="003B3713" w:rsidRDefault="00A159FB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A159FB" w:rsidRPr="003B3713" w:rsidRDefault="00A159FB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159FB" w:rsidRPr="003B3713" w:rsidRDefault="00A159FB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8" w:type="dxa"/>
          </w:tcPr>
          <w:p w:rsidR="00A159FB" w:rsidRPr="003B3713" w:rsidRDefault="00A159FB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A159FB" w:rsidRDefault="00A159FB" w:rsidP="004323FA">
      <w:pPr>
        <w:jc w:val="both"/>
        <w:rPr>
          <w:sz w:val="24"/>
          <w:szCs w:val="24"/>
        </w:rPr>
      </w:pPr>
    </w:p>
    <w:p w:rsidR="00A159FB" w:rsidRDefault="00A159FB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A159FB" w:rsidTr="00265AE6"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159FB" w:rsidRPr="001453EA" w:rsidTr="00265AE6">
        <w:tc>
          <w:tcPr>
            <w:tcW w:w="595" w:type="dxa"/>
          </w:tcPr>
          <w:p w:rsidR="00A159FB" w:rsidRPr="001453EA" w:rsidRDefault="00A159FB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159FB" w:rsidRPr="001453EA" w:rsidRDefault="00A159FB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159FB" w:rsidRPr="001453EA" w:rsidRDefault="00A159FB" w:rsidP="00265AE6">
            <w:pPr>
              <w:jc w:val="center"/>
            </w:pPr>
            <w:r w:rsidRPr="001453EA">
              <w:t>3</w:t>
            </w:r>
          </w:p>
        </w:tc>
      </w:tr>
      <w:tr w:rsidR="00A159FB" w:rsidTr="00265AE6">
        <w:trPr>
          <w:trHeight w:val="429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146950,02</w:t>
            </w:r>
          </w:p>
        </w:tc>
      </w:tr>
      <w:tr w:rsidR="00A159FB" w:rsidTr="00265AE6">
        <w:trPr>
          <w:trHeight w:val="414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59FB" w:rsidTr="00265AE6">
        <w:trPr>
          <w:trHeight w:val="428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59FB" w:rsidTr="00265AE6">
        <w:trPr>
          <w:trHeight w:val="406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59FB" w:rsidTr="00265AE6">
        <w:trPr>
          <w:trHeight w:val="560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59FB" w:rsidTr="00265AE6">
        <w:tc>
          <w:tcPr>
            <w:tcW w:w="595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11340,00</w:t>
            </w:r>
          </w:p>
        </w:tc>
      </w:tr>
      <w:tr w:rsidR="00A159FB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c>
          <w:tcPr>
            <w:tcW w:w="595" w:type="dxa"/>
            <w:tcBorders>
              <w:top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c>
          <w:tcPr>
            <w:tcW w:w="595" w:type="dxa"/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158290,02</w:t>
            </w: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1985"/>
        <w:gridCol w:w="3181"/>
        <w:gridCol w:w="2205"/>
      </w:tblGrid>
      <w:tr w:rsidR="00A159FB" w:rsidTr="00265AE6">
        <w:tc>
          <w:tcPr>
            <w:tcW w:w="675" w:type="dxa"/>
          </w:tcPr>
          <w:p w:rsidR="00A159FB" w:rsidRPr="003B3713" w:rsidRDefault="00A159FB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159FB" w:rsidRPr="0099782A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159FB" w:rsidRPr="001453EA" w:rsidTr="00265AE6">
        <w:tc>
          <w:tcPr>
            <w:tcW w:w="675" w:type="dxa"/>
          </w:tcPr>
          <w:p w:rsidR="00A159FB" w:rsidRPr="001453EA" w:rsidRDefault="00A159FB" w:rsidP="00265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</w:tcPr>
          <w:p w:rsidR="00A159FB" w:rsidRPr="003B3713" w:rsidRDefault="00A159FB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</w:tcPr>
          <w:p w:rsidR="00A159FB" w:rsidRPr="003B3713" w:rsidRDefault="00A159FB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</w:tcPr>
          <w:p w:rsidR="00A159FB" w:rsidRPr="003B3713" w:rsidRDefault="00A159FB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</w:tcPr>
          <w:p w:rsidR="00A159FB" w:rsidRPr="003B3713" w:rsidRDefault="00A159FB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159FB" w:rsidTr="00265AE6">
        <w:tc>
          <w:tcPr>
            <w:tcW w:w="675" w:type="dxa"/>
            <w:tcBorders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9FB" w:rsidTr="00265AE6">
        <w:tc>
          <w:tcPr>
            <w:tcW w:w="675" w:type="dxa"/>
            <w:tcBorders>
              <w:top w:val="nil"/>
            </w:tcBorders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59FB" w:rsidRPr="003B3713" w:rsidRDefault="00A159FB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159FB" w:rsidRPr="003B3713" w:rsidRDefault="00A159FB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159FB" w:rsidRDefault="00A159FB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159FB" w:rsidRDefault="00A159FB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159FB" w:rsidRPr="00F16EFE" w:rsidRDefault="00A159FB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159FB" w:rsidRPr="0099782A" w:rsidRDefault="00A159FB" w:rsidP="004323F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A159FB" w:rsidRPr="00100114" w:rsidRDefault="00A159FB" w:rsidP="004323FA">
      <w:pPr>
        <w:jc w:val="both"/>
        <w:rPr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</w:pPr>
    </w:p>
    <w:p w:rsidR="00A159FB" w:rsidRDefault="00A159FB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об имуществе</w:t>
      </w:r>
    </w:p>
    <w:p w:rsidR="00A159FB" w:rsidRDefault="00A159FB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A159FB" w:rsidTr="00265AE6">
        <w:trPr>
          <w:trHeight w:val="1789"/>
        </w:trPr>
        <w:tc>
          <w:tcPr>
            <w:tcW w:w="463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A159FB" w:rsidRPr="0099782A" w:rsidRDefault="00A159FB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159FB" w:rsidRPr="001453EA" w:rsidTr="00265AE6">
        <w:trPr>
          <w:trHeight w:val="488"/>
        </w:trPr>
        <w:tc>
          <w:tcPr>
            <w:tcW w:w="463" w:type="dxa"/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A159FB" w:rsidRPr="001453EA" w:rsidRDefault="00A159FB" w:rsidP="00265AE6">
            <w:pPr>
              <w:jc w:val="center"/>
            </w:pPr>
            <w:r w:rsidRPr="001453EA">
              <w:t>6</w:t>
            </w: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A159FB" w:rsidRDefault="00A159FB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0566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1/6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ул.Зеленая, дом 35, с.Рыбинка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материнского (семейного) капитала</w:t>
            </w: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A159FB" w:rsidRDefault="00A159FB" w:rsidP="00191EAF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A159FB" w:rsidRDefault="00A159FB" w:rsidP="00191EAF">
            <w:pPr>
              <w:pStyle w:val="NoSpacing"/>
              <w:rPr>
                <w:sz w:val="22"/>
                <w:szCs w:val="22"/>
              </w:rPr>
            </w:pPr>
          </w:p>
          <w:p w:rsidR="00A159FB" w:rsidRDefault="00A159FB" w:rsidP="00191EAF">
            <w:pPr>
              <w:pStyle w:val="NoSpacing"/>
              <w:rPr>
                <w:sz w:val="22"/>
                <w:szCs w:val="22"/>
              </w:rPr>
            </w:pPr>
          </w:p>
          <w:p w:rsidR="00A159FB" w:rsidRDefault="00A159FB" w:rsidP="00191EAF">
            <w:pPr>
              <w:pStyle w:val="NoSpacing"/>
              <w:rPr>
                <w:sz w:val="22"/>
                <w:szCs w:val="22"/>
              </w:rPr>
            </w:pPr>
          </w:p>
          <w:p w:rsidR="00A159FB" w:rsidRPr="00191EAF" w:rsidRDefault="00A159FB" w:rsidP="0005667C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1/6</w:t>
            </w:r>
          </w:p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материнского (семейного) капитала</w:t>
            </w:r>
          </w:p>
        </w:tc>
      </w:tr>
      <w:tr w:rsidR="00A159FB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Pr="00191EAF" w:rsidRDefault="00A159FB" w:rsidP="00191EA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618"/>
        </w:trPr>
        <w:tc>
          <w:tcPr>
            <w:tcW w:w="463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Pr="00191EAF" w:rsidRDefault="00A159FB" w:rsidP="008200B8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618"/>
        </w:trPr>
        <w:tc>
          <w:tcPr>
            <w:tcW w:w="463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618"/>
        </w:trPr>
        <w:tc>
          <w:tcPr>
            <w:tcW w:w="463" w:type="dxa"/>
            <w:tcBorders>
              <w:top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1203"/>
        </w:trPr>
        <w:tc>
          <w:tcPr>
            <w:tcW w:w="463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651"/>
        </w:trPr>
        <w:tc>
          <w:tcPr>
            <w:tcW w:w="463" w:type="dxa"/>
            <w:tcBorders>
              <w:top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159FB" w:rsidRPr="004F0AE6" w:rsidRDefault="00A159FB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59FB" w:rsidRPr="00497BC2" w:rsidRDefault="00A159FB" w:rsidP="004323FA">
      <w:pPr>
        <w:ind w:firstLine="567"/>
        <w:jc w:val="both"/>
        <w:rPr>
          <w:b/>
          <w:bCs/>
          <w:sz w:val="12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A159FB" w:rsidTr="00265AE6">
        <w:trPr>
          <w:trHeight w:val="996"/>
        </w:trPr>
        <w:tc>
          <w:tcPr>
            <w:tcW w:w="59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159FB" w:rsidRPr="001453EA" w:rsidTr="00265AE6">
        <w:trPr>
          <w:trHeight w:val="415"/>
        </w:trPr>
        <w:tc>
          <w:tcPr>
            <w:tcW w:w="597" w:type="dxa"/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A159FB" w:rsidRPr="001453EA" w:rsidRDefault="00A159FB" w:rsidP="00265AE6">
            <w:pPr>
              <w:jc w:val="center"/>
            </w:pPr>
            <w:r w:rsidRPr="001453EA">
              <w:t>4</w:t>
            </w:r>
          </w:p>
        </w:tc>
      </w:tr>
      <w:tr w:rsidR="00A159FB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525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A159FB" w:rsidRDefault="00A159FB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A159FB" w:rsidRDefault="00A159FB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A159FB" w:rsidTr="00265AE6"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159FB" w:rsidRPr="0058631A" w:rsidTr="00265AE6">
        <w:tc>
          <w:tcPr>
            <w:tcW w:w="595" w:type="dxa"/>
          </w:tcPr>
          <w:p w:rsidR="00A159FB" w:rsidRPr="0058631A" w:rsidRDefault="00A159FB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159FB" w:rsidRPr="0058631A" w:rsidRDefault="00A159FB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159FB" w:rsidRPr="0058631A" w:rsidRDefault="00A159FB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159FB" w:rsidRPr="0058631A" w:rsidRDefault="00A159FB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159FB" w:rsidRPr="0058631A" w:rsidRDefault="00A159FB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159FB" w:rsidRPr="0058631A" w:rsidRDefault="00A159FB" w:rsidP="00265AE6">
            <w:pPr>
              <w:jc w:val="center"/>
            </w:pPr>
            <w:r w:rsidRPr="0058631A">
              <w:t>6</w:t>
            </w:r>
          </w:p>
        </w:tc>
      </w:tr>
      <w:tr w:rsidR="00A159FB" w:rsidTr="00265AE6">
        <w:trPr>
          <w:trHeight w:val="443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59FB" w:rsidRDefault="00A159FB" w:rsidP="00265AE6">
            <w:pPr>
              <w:jc w:val="center"/>
            </w:pPr>
            <w:r>
              <w:t>Волгоградское отделение №8621/00454 Сбербанка России, Волгоградская область  с.Ольховка</w:t>
            </w:r>
          </w:p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02.09.2015</w:t>
            </w:r>
          </w:p>
        </w:tc>
        <w:tc>
          <w:tcPr>
            <w:tcW w:w="156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121,79</w:t>
            </w:r>
          </w:p>
        </w:tc>
        <w:tc>
          <w:tcPr>
            <w:tcW w:w="1842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159FB" w:rsidTr="00265AE6">
        <w:trPr>
          <w:trHeight w:val="408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59FB" w:rsidRDefault="00A159FB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28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59FB" w:rsidRDefault="00A159FB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159FB" w:rsidRPr="00497BC2" w:rsidRDefault="00A159FB" w:rsidP="004323FA">
      <w:pPr>
        <w:ind w:firstLine="567"/>
        <w:jc w:val="both"/>
        <w:rPr>
          <w:b/>
          <w:bCs/>
          <w:sz w:val="12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159FB" w:rsidRDefault="00A159FB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A159FB" w:rsidTr="00265AE6"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159FB" w:rsidRPr="0058631A" w:rsidTr="00265AE6">
        <w:tc>
          <w:tcPr>
            <w:tcW w:w="595" w:type="dxa"/>
          </w:tcPr>
          <w:p w:rsidR="00A159FB" w:rsidRPr="0058631A" w:rsidRDefault="00A159FB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159FB" w:rsidRPr="0058631A" w:rsidRDefault="00A159FB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159FB" w:rsidRPr="0058631A" w:rsidRDefault="00A159FB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159FB" w:rsidRPr="0058631A" w:rsidRDefault="00A159FB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159FB" w:rsidRPr="0058631A" w:rsidRDefault="00A159FB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159FB" w:rsidRPr="0058631A" w:rsidRDefault="00A159FB" w:rsidP="00265AE6">
            <w:pPr>
              <w:jc w:val="center"/>
            </w:pPr>
            <w:r w:rsidRPr="0058631A">
              <w:t>6</w:t>
            </w:r>
          </w:p>
        </w:tc>
      </w:tr>
      <w:tr w:rsidR="00A159FB" w:rsidTr="00265AE6">
        <w:trPr>
          <w:trHeight w:val="404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09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59FB" w:rsidRPr="00743A33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59FB" w:rsidRDefault="00A159FB" w:rsidP="00265AE6">
            <w:pPr>
              <w:jc w:val="center"/>
            </w:pPr>
          </w:p>
        </w:tc>
        <w:tc>
          <w:tcPr>
            <w:tcW w:w="1948" w:type="dxa"/>
          </w:tcPr>
          <w:p w:rsidR="00A159FB" w:rsidRPr="00743A33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15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59FB" w:rsidRPr="00250A19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59FB" w:rsidRDefault="00A159FB" w:rsidP="00265AE6">
            <w:pPr>
              <w:jc w:val="center"/>
            </w:pPr>
          </w:p>
        </w:tc>
        <w:tc>
          <w:tcPr>
            <w:tcW w:w="1288" w:type="dxa"/>
          </w:tcPr>
          <w:p w:rsidR="00A159FB" w:rsidRPr="00250A19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59FB" w:rsidRDefault="00A159FB" w:rsidP="00265AE6">
            <w:pPr>
              <w:jc w:val="center"/>
            </w:pPr>
          </w:p>
        </w:tc>
        <w:tc>
          <w:tcPr>
            <w:tcW w:w="1948" w:type="dxa"/>
          </w:tcPr>
          <w:p w:rsidR="00A159FB" w:rsidRPr="00250A19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159FB" w:rsidRPr="00497BC2" w:rsidRDefault="00A159FB" w:rsidP="004323FA">
      <w:pPr>
        <w:ind w:firstLine="567"/>
        <w:jc w:val="both"/>
        <w:rPr>
          <w:b/>
          <w:bCs/>
          <w:sz w:val="10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A159FB" w:rsidTr="00265AE6"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159FB" w:rsidRPr="00825458" w:rsidTr="00265AE6">
        <w:tc>
          <w:tcPr>
            <w:tcW w:w="595" w:type="dxa"/>
          </w:tcPr>
          <w:p w:rsidR="00A159FB" w:rsidRPr="00825458" w:rsidRDefault="00A159FB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159FB" w:rsidRPr="00825458" w:rsidRDefault="00A159FB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159FB" w:rsidRPr="00825458" w:rsidRDefault="00A159FB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159FB" w:rsidRPr="00825458" w:rsidRDefault="00A159FB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159FB" w:rsidRPr="00825458" w:rsidRDefault="00A159FB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159FB" w:rsidRPr="00825458" w:rsidRDefault="00A159FB" w:rsidP="00265AE6">
            <w:pPr>
              <w:jc w:val="center"/>
            </w:pPr>
            <w:r w:rsidRPr="00825458">
              <w:t>6</w:t>
            </w:r>
          </w:p>
        </w:tc>
      </w:tr>
      <w:tr w:rsidR="00A159FB" w:rsidTr="00265AE6">
        <w:trPr>
          <w:trHeight w:val="336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59FB" w:rsidRPr="00497BC2" w:rsidRDefault="00A159FB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10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rPr>
          <w:trHeight w:val="415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59FB" w:rsidRDefault="00A159FB" w:rsidP="004323FA">
      <w:pPr>
        <w:ind w:firstLine="567"/>
        <w:jc w:val="both"/>
        <w:rPr>
          <w:b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159FB" w:rsidRDefault="00A159FB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A159FB" w:rsidTr="00265AE6">
        <w:trPr>
          <w:trHeight w:val="790"/>
        </w:trPr>
        <w:tc>
          <w:tcPr>
            <w:tcW w:w="59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159FB" w:rsidRPr="003A143F" w:rsidTr="00265AE6">
        <w:trPr>
          <w:trHeight w:val="320"/>
        </w:trPr>
        <w:tc>
          <w:tcPr>
            <w:tcW w:w="597" w:type="dxa"/>
          </w:tcPr>
          <w:p w:rsidR="00A159FB" w:rsidRPr="003A143F" w:rsidRDefault="00A159FB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A159FB" w:rsidRPr="003A143F" w:rsidRDefault="00A159FB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A159FB" w:rsidRPr="003A143F" w:rsidRDefault="00A159FB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A159FB" w:rsidRPr="003A143F" w:rsidRDefault="00A159FB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A159FB" w:rsidRPr="003A143F" w:rsidRDefault="00A159FB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A159FB" w:rsidRPr="003A143F" w:rsidRDefault="00A159FB" w:rsidP="00265AE6">
            <w:pPr>
              <w:jc w:val="center"/>
            </w:pPr>
            <w:r w:rsidRPr="003A143F">
              <w:t>6</w:t>
            </w:r>
          </w:p>
        </w:tc>
      </w:tr>
      <w:tr w:rsidR="00A159FB" w:rsidTr="00265AE6">
        <w:trPr>
          <w:trHeight w:val="536"/>
        </w:trPr>
        <w:tc>
          <w:tcPr>
            <w:tcW w:w="59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A159FB" w:rsidRPr="003A143F" w:rsidRDefault="00A159FB" w:rsidP="00F2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 Ольховский район Волгоградская область</w:t>
            </w:r>
          </w:p>
        </w:tc>
        <w:tc>
          <w:tcPr>
            <w:tcW w:w="142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A159FB" w:rsidTr="00265AE6">
        <w:trPr>
          <w:trHeight w:val="602"/>
        </w:trPr>
        <w:tc>
          <w:tcPr>
            <w:tcW w:w="59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A159FB" w:rsidRPr="003A143F" w:rsidRDefault="00A159FB" w:rsidP="00F2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 Ольховский район Волгоградская область</w:t>
            </w:r>
          </w:p>
        </w:tc>
        <w:tc>
          <w:tcPr>
            <w:tcW w:w="142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159FB" w:rsidTr="00265AE6">
        <w:trPr>
          <w:trHeight w:val="655"/>
        </w:trPr>
        <w:tc>
          <w:tcPr>
            <w:tcW w:w="597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159FB" w:rsidRPr="003A143F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159FB" w:rsidRPr="00497BC2" w:rsidRDefault="00A159FB" w:rsidP="004323FA">
      <w:pPr>
        <w:ind w:firstLine="567"/>
        <w:jc w:val="both"/>
        <w:rPr>
          <w:b/>
          <w:bCs/>
          <w:sz w:val="12"/>
          <w:szCs w:val="24"/>
        </w:rPr>
      </w:pPr>
    </w:p>
    <w:p w:rsidR="00A159FB" w:rsidRDefault="00A159FB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A159FB" w:rsidTr="00265AE6"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159FB" w:rsidRPr="00315151" w:rsidTr="00265AE6">
        <w:tc>
          <w:tcPr>
            <w:tcW w:w="595" w:type="dxa"/>
          </w:tcPr>
          <w:p w:rsidR="00A159FB" w:rsidRPr="00315151" w:rsidRDefault="00A159FB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A159FB" w:rsidRPr="00315151" w:rsidRDefault="00A159FB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A159FB" w:rsidRPr="00315151" w:rsidRDefault="00A159FB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A159FB" w:rsidRPr="00315151" w:rsidRDefault="00A159FB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A159FB" w:rsidRPr="00315151" w:rsidRDefault="00A159FB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159FB" w:rsidRPr="00315151" w:rsidRDefault="00A159FB" w:rsidP="00265AE6">
            <w:pPr>
              <w:jc w:val="center"/>
            </w:pPr>
            <w:r w:rsidRPr="00315151">
              <w:t>6</w:t>
            </w:r>
          </w:p>
        </w:tc>
      </w:tr>
      <w:tr w:rsidR="00A159FB" w:rsidTr="00265AE6">
        <w:trPr>
          <w:trHeight w:val="388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9FB" w:rsidTr="00265AE6">
        <w:trPr>
          <w:trHeight w:val="436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9FB" w:rsidTr="00265AE6">
        <w:trPr>
          <w:trHeight w:val="426"/>
        </w:trPr>
        <w:tc>
          <w:tcPr>
            <w:tcW w:w="59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59FB" w:rsidRDefault="00A159FB" w:rsidP="004323FA">
      <w:pPr>
        <w:ind w:firstLine="567"/>
        <w:rPr>
          <w:sz w:val="24"/>
          <w:szCs w:val="24"/>
        </w:rPr>
      </w:pPr>
    </w:p>
    <w:p w:rsidR="00A159FB" w:rsidRDefault="00A159FB" w:rsidP="004323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159FB" w:rsidRDefault="00A159FB" w:rsidP="004323FA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159FB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B" w:rsidRDefault="00A159FB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B" w:rsidRDefault="00A159FB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B" w:rsidRDefault="00A159FB" w:rsidP="00265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B" w:rsidRDefault="00A159FB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B" w:rsidRDefault="00A159FB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A159FB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159FB" w:rsidRDefault="00A159FB" w:rsidP="00265AE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159FB" w:rsidRDefault="00A159FB" w:rsidP="004323FA">
      <w:pPr>
        <w:spacing w:before="240"/>
        <w:rPr>
          <w:sz w:val="24"/>
          <w:szCs w:val="24"/>
        </w:rPr>
      </w:pPr>
    </w:p>
    <w:p w:rsidR="00A159FB" w:rsidRDefault="00A159FB" w:rsidP="004323F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159FB" w:rsidRDefault="00A159FB" w:rsidP="004323FA">
      <w:pPr>
        <w:pBdr>
          <w:top w:val="single" w:sz="4" w:space="1" w:color="auto"/>
        </w:pBdr>
        <w:jc w:val="center"/>
      </w:pPr>
    </w:p>
    <w:p w:rsidR="00A159FB" w:rsidRDefault="00A159FB" w:rsidP="004323FA">
      <w:pPr>
        <w:pBdr>
          <w:top w:val="single" w:sz="4" w:space="1" w:color="auto"/>
        </w:pBdr>
        <w:jc w:val="center"/>
      </w:pPr>
    </w:p>
    <w:p w:rsidR="00A159FB" w:rsidRDefault="00A159FB" w:rsidP="004323FA">
      <w:pPr>
        <w:pBdr>
          <w:top w:val="single" w:sz="4" w:space="1" w:color="auto"/>
        </w:pBdr>
        <w:jc w:val="center"/>
      </w:pPr>
    </w:p>
    <w:p w:rsidR="00A159FB" w:rsidRDefault="00A159FB" w:rsidP="004323FA">
      <w:pPr>
        <w:pBdr>
          <w:top w:val="single" w:sz="4" w:space="1" w:color="auto"/>
        </w:pBdr>
        <w:jc w:val="center"/>
      </w:pPr>
    </w:p>
    <w:p w:rsidR="00A159FB" w:rsidRDefault="00A159FB" w:rsidP="004323FA">
      <w:pPr>
        <w:pBdr>
          <w:top w:val="single" w:sz="4" w:space="1" w:color="auto"/>
        </w:pBdr>
        <w:jc w:val="center"/>
      </w:pPr>
    </w:p>
    <w:p w:rsidR="00A159FB" w:rsidRDefault="00A159FB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159FB" w:rsidRDefault="00A159FB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59FB" w:rsidRDefault="00A159FB" w:rsidP="004323FA">
      <w:pPr>
        <w:rPr>
          <w:sz w:val="24"/>
          <w:szCs w:val="24"/>
        </w:rPr>
      </w:pPr>
    </w:p>
    <w:p w:rsidR="00A159FB" w:rsidRDefault="00A159FB"/>
    <w:sectPr w:rsidR="00A159FB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FB" w:rsidRDefault="00A159FB" w:rsidP="004323FA">
      <w:r>
        <w:separator/>
      </w:r>
    </w:p>
  </w:endnote>
  <w:endnote w:type="continuationSeparator" w:id="0">
    <w:p w:rsidR="00A159FB" w:rsidRDefault="00A159FB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FB" w:rsidRDefault="00A159FB" w:rsidP="004323FA">
      <w:r>
        <w:separator/>
      </w:r>
    </w:p>
  </w:footnote>
  <w:footnote w:type="continuationSeparator" w:id="0">
    <w:p w:rsidR="00A159FB" w:rsidRDefault="00A159FB" w:rsidP="004323FA">
      <w:r>
        <w:continuationSeparator/>
      </w:r>
    </w:p>
  </w:footnote>
  <w:footnote w:id="1">
    <w:p w:rsidR="00A159FB" w:rsidRDefault="00A159FB" w:rsidP="004323FA">
      <w:pPr>
        <w:pStyle w:val="FootnoteText"/>
        <w:ind w:firstLine="567"/>
        <w:jc w:val="both"/>
      </w:pPr>
      <w:r w:rsidRPr="00497BC2">
        <w:rPr>
          <w:rStyle w:val="FootnoteReferenc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159FB" w:rsidRDefault="00A159FB" w:rsidP="004323FA">
      <w:pPr>
        <w:pStyle w:val="FootnoteText"/>
        <w:ind w:firstLine="567"/>
        <w:jc w:val="both"/>
      </w:pPr>
      <w:r w:rsidRPr="00497BC2">
        <w:rPr>
          <w:rStyle w:val="FootnoteReference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B" w:rsidRDefault="00A159FB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A159FB" w:rsidRDefault="00A159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FA"/>
    <w:rsid w:val="0002724E"/>
    <w:rsid w:val="00043AF5"/>
    <w:rsid w:val="0005667C"/>
    <w:rsid w:val="00063B1C"/>
    <w:rsid w:val="00090E96"/>
    <w:rsid w:val="000C4E23"/>
    <w:rsid w:val="000E73E8"/>
    <w:rsid w:val="00100114"/>
    <w:rsid w:val="00135878"/>
    <w:rsid w:val="001453EA"/>
    <w:rsid w:val="00191EAF"/>
    <w:rsid w:val="001D4CDA"/>
    <w:rsid w:val="00250A19"/>
    <w:rsid w:val="00265AE6"/>
    <w:rsid w:val="002A4982"/>
    <w:rsid w:val="002B70AC"/>
    <w:rsid w:val="002C2ED9"/>
    <w:rsid w:val="002C30A6"/>
    <w:rsid w:val="002E5923"/>
    <w:rsid w:val="00313766"/>
    <w:rsid w:val="00315151"/>
    <w:rsid w:val="00317294"/>
    <w:rsid w:val="00342889"/>
    <w:rsid w:val="003642B7"/>
    <w:rsid w:val="00392344"/>
    <w:rsid w:val="003A143F"/>
    <w:rsid w:val="003B2C5C"/>
    <w:rsid w:val="003B3713"/>
    <w:rsid w:val="004323FA"/>
    <w:rsid w:val="00450565"/>
    <w:rsid w:val="00475D03"/>
    <w:rsid w:val="00497BC2"/>
    <w:rsid w:val="004A4508"/>
    <w:rsid w:val="004B063B"/>
    <w:rsid w:val="004F0AE6"/>
    <w:rsid w:val="005351C5"/>
    <w:rsid w:val="00545373"/>
    <w:rsid w:val="00547B1D"/>
    <w:rsid w:val="0056227A"/>
    <w:rsid w:val="0058631A"/>
    <w:rsid w:val="005B614A"/>
    <w:rsid w:val="005B73E1"/>
    <w:rsid w:val="00743A33"/>
    <w:rsid w:val="007A1B56"/>
    <w:rsid w:val="007D31D1"/>
    <w:rsid w:val="007D3551"/>
    <w:rsid w:val="008200B8"/>
    <w:rsid w:val="00825458"/>
    <w:rsid w:val="008730F7"/>
    <w:rsid w:val="008861FF"/>
    <w:rsid w:val="008C259F"/>
    <w:rsid w:val="00973637"/>
    <w:rsid w:val="0099782A"/>
    <w:rsid w:val="009C36FA"/>
    <w:rsid w:val="009D66D2"/>
    <w:rsid w:val="009F1377"/>
    <w:rsid w:val="00A159FB"/>
    <w:rsid w:val="00A2521C"/>
    <w:rsid w:val="00AB223F"/>
    <w:rsid w:val="00AE200E"/>
    <w:rsid w:val="00B119FB"/>
    <w:rsid w:val="00B16CB7"/>
    <w:rsid w:val="00B22DE2"/>
    <w:rsid w:val="00B22FEE"/>
    <w:rsid w:val="00B42778"/>
    <w:rsid w:val="00B71853"/>
    <w:rsid w:val="00BA0D69"/>
    <w:rsid w:val="00C3374A"/>
    <w:rsid w:val="00C74DD1"/>
    <w:rsid w:val="00C775B7"/>
    <w:rsid w:val="00CB4076"/>
    <w:rsid w:val="00CF3E2B"/>
    <w:rsid w:val="00CF44EA"/>
    <w:rsid w:val="00D752FD"/>
    <w:rsid w:val="00DC43CE"/>
    <w:rsid w:val="00DF5E98"/>
    <w:rsid w:val="00E144F5"/>
    <w:rsid w:val="00ED3788"/>
    <w:rsid w:val="00ED65FA"/>
    <w:rsid w:val="00F15C6D"/>
    <w:rsid w:val="00F16EFE"/>
    <w:rsid w:val="00F205EA"/>
    <w:rsid w:val="00F23896"/>
    <w:rsid w:val="00F72550"/>
    <w:rsid w:val="00FD7028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F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3FA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323F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23F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23FA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4323FA"/>
    <w:rPr>
      <w:color w:val="106BBE"/>
    </w:rPr>
  </w:style>
  <w:style w:type="paragraph" w:styleId="NoSpacing">
    <w:name w:val="No Spacing"/>
    <w:uiPriority w:val="99"/>
    <w:qFormat/>
    <w:rsid w:val="00191EA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1780</Words>
  <Characters>10151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Ucer</dc:creator>
  <cp:keywords/>
  <dc:description/>
  <cp:lastModifiedBy>User</cp:lastModifiedBy>
  <cp:revision>7</cp:revision>
  <cp:lastPrinted>2017-04-28T06:29:00Z</cp:lastPrinted>
  <dcterms:created xsi:type="dcterms:W3CDTF">2016-04-05T08:16:00Z</dcterms:created>
  <dcterms:modified xsi:type="dcterms:W3CDTF">2017-04-28T06:30:00Z</dcterms:modified>
</cp:coreProperties>
</file>