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A" w:rsidRPr="007A1B56" w:rsidRDefault="00ED65FA" w:rsidP="004323FA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ED65FA" w:rsidRDefault="00ED65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ED65FA" w:rsidRPr="007A1B56" w:rsidRDefault="00ED65FA" w:rsidP="004323F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ED65FA" w:rsidRPr="00313766" w:rsidRDefault="00ED65FA" w:rsidP="004323FA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>
        <w:rPr>
          <w:sz w:val="26"/>
          <w:szCs w:val="26"/>
        </w:rPr>
        <w:t>отдел кадров Администрации Рыбинского сельского поселения</w:t>
      </w:r>
    </w:p>
    <w:p w:rsidR="00ED65FA" w:rsidRDefault="00ED65FA" w:rsidP="004323FA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</w:t>
      </w:r>
    </w:p>
    <w:p w:rsidR="00ED65FA" w:rsidRDefault="00ED65FA" w:rsidP="004323FA">
      <w:pPr>
        <w:pBdr>
          <w:top w:val="single" w:sz="4" w:space="1" w:color="auto"/>
        </w:pBdr>
        <w:ind w:left="851"/>
        <w:jc w:val="both"/>
      </w:pPr>
      <w:r>
        <w:t>органа или организации)</w:t>
      </w:r>
    </w:p>
    <w:p w:rsidR="00ED65FA" w:rsidRDefault="00ED65FA" w:rsidP="004323FA">
      <w:pPr>
        <w:jc w:val="center"/>
        <w:rPr>
          <w:b/>
          <w:bCs/>
          <w:sz w:val="26"/>
          <w:szCs w:val="26"/>
        </w:rPr>
      </w:pPr>
    </w:p>
    <w:p w:rsidR="00ED65FA" w:rsidRDefault="00ED65FA" w:rsidP="004323FA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FootnoteReference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FootnoteReference"/>
        </w:rPr>
        <w:footnoteReference w:id="2"/>
      </w:r>
      <w:r>
        <w:rPr>
          <w:b/>
          <w:bCs/>
          <w:sz w:val="26"/>
          <w:szCs w:val="26"/>
        </w:rPr>
        <w:br/>
      </w:r>
    </w:p>
    <w:p w:rsidR="00ED65FA" w:rsidRPr="00265AE6" w:rsidRDefault="00ED65FA" w:rsidP="00265AE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Матвеюк Светлана Сергеевна 29.02.1976</w:t>
      </w:r>
      <w:r w:rsidRPr="00265AE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 рождения; паспорт серия 1001</w:t>
      </w:r>
      <w:r w:rsidRPr="00265AE6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152926 </w:t>
      </w:r>
      <w:r>
        <w:rPr>
          <w:sz w:val="24"/>
          <w:szCs w:val="24"/>
        </w:rPr>
        <w:t xml:space="preserve"> </w:t>
      </w:r>
      <w:r w:rsidRPr="00265AE6">
        <w:rPr>
          <w:b/>
          <w:sz w:val="24"/>
          <w:szCs w:val="24"/>
        </w:rPr>
        <w:t xml:space="preserve">выдан </w:t>
      </w:r>
      <w:r>
        <w:rPr>
          <w:b/>
          <w:sz w:val="24"/>
          <w:szCs w:val="24"/>
        </w:rPr>
        <w:t>03.09.2001г.</w:t>
      </w:r>
      <w:r w:rsidRPr="00265A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Февральским ТПМ Селемджинского РОВД Амурской области</w:t>
      </w:r>
      <w:r w:rsidRPr="00265AE6">
        <w:rPr>
          <w:b/>
          <w:sz w:val="24"/>
          <w:szCs w:val="24"/>
        </w:rPr>
        <w:t xml:space="preserve"> </w:t>
      </w:r>
    </w:p>
    <w:p w:rsidR="00ED65FA" w:rsidRPr="00FF1F63" w:rsidRDefault="00ED65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ED65FA" w:rsidRPr="009C36FA" w:rsidRDefault="00ED65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D65FA" w:rsidRDefault="00ED65FA" w:rsidP="004323F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D65FA" w:rsidRPr="00265AE6" w:rsidRDefault="00ED65FA" w:rsidP="00265AE6">
      <w:pPr>
        <w:pBdr>
          <w:top w:val="single" w:sz="4" w:space="1" w:color="auto"/>
        </w:pBdr>
        <w:ind w:right="113"/>
        <w:rPr>
          <w:b/>
          <w:sz w:val="16"/>
          <w:szCs w:val="16"/>
        </w:rPr>
      </w:pPr>
      <w:r>
        <w:rPr>
          <w:b/>
          <w:sz w:val="24"/>
          <w:szCs w:val="24"/>
        </w:rPr>
        <w:t>Администрация</w:t>
      </w:r>
      <w:r w:rsidRPr="00265AE6">
        <w:rPr>
          <w:b/>
          <w:sz w:val="24"/>
          <w:szCs w:val="24"/>
        </w:rPr>
        <w:t xml:space="preserve"> Рыбинского сельского поселения</w:t>
      </w:r>
      <w:r w:rsidRPr="00265AE6">
        <w:rPr>
          <w:b/>
          <w:sz w:val="16"/>
          <w:szCs w:val="16"/>
        </w:rPr>
        <w:t xml:space="preserve">, </w:t>
      </w:r>
      <w:r w:rsidRPr="00265AE6">
        <w:rPr>
          <w:b/>
          <w:sz w:val="24"/>
          <w:szCs w:val="24"/>
        </w:rPr>
        <w:t>ведущий специалист</w:t>
      </w:r>
      <w:r>
        <w:rPr>
          <w:b/>
          <w:sz w:val="24"/>
          <w:szCs w:val="24"/>
        </w:rPr>
        <w:t>-главный бухгалтер</w:t>
      </w:r>
    </w:p>
    <w:p w:rsidR="00ED65FA" w:rsidRPr="009C36FA" w:rsidRDefault="00ED65FA" w:rsidP="004323FA">
      <w:pPr>
        <w:pBdr>
          <w:top w:val="single" w:sz="4" w:space="1" w:color="auto"/>
        </w:pBdr>
        <w:rPr>
          <w:sz w:val="24"/>
          <w:szCs w:val="24"/>
        </w:rPr>
      </w:pPr>
    </w:p>
    <w:p w:rsidR="00ED65FA" w:rsidRPr="009C36FA" w:rsidRDefault="00ED65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ED65FA" w:rsidRDefault="00ED65FA" w:rsidP="004323FA">
      <w:pPr>
        <w:pBdr>
          <w:top w:val="single" w:sz="4" w:space="1" w:color="auto"/>
        </w:pBdr>
        <w:rPr>
          <w:sz w:val="2"/>
          <w:szCs w:val="2"/>
        </w:rPr>
      </w:pPr>
    </w:p>
    <w:p w:rsidR="00ED65FA" w:rsidRDefault="00ED65FA" w:rsidP="004323FA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ED65FA" w:rsidRPr="00FF1F63" w:rsidRDefault="00ED65FA" w:rsidP="004323FA">
      <w:pPr>
        <w:tabs>
          <w:tab w:val="left" w:pos="9837"/>
        </w:tabs>
        <w:rPr>
          <w:sz w:val="16"/>
          <w:szCs w:val="16"/>
        </w:rPr>
      </w:pPr>
    </w:p>
    <w:p w:rsidR="00ED65FA" w:rsidRPr="009C36FA" w:rsidRDefault="00ED65FA" w:rsidP="004323F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ED65FA" w:rsidRDefault="00ED65FA" w:rsidP="004323FA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D65FA" w:rsidRDefault="00ED65FA" w:rsidP="004323FA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0A0"/>
      </w:tblPr>
      <w:tblGrid>
        <w:gridCol w:w="3794"/>
        <w:gridCol w:w="6343"/>
      </w:tblGrid>
      <w:tr w:rsidR="00ED65FA" w:rsidRPr="009C36FA" w:rsidTr="00265AE6">
        <w:tc>
          <w:tcPr>
            <w:tcW w:w="3794" w:type="dxa"/>
          </w:tcPr>
          <w:p w:rsidR="00ED65FA" w:rsidRPr="003B3713" w:rsidRDefault="00ED65FA" w:rsidP="00265AE6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D65FA" w:rsidRPr="00265AE6" w:rsidRDefault="00ED65FA" w:rsidP="00265AE6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 w:rsidRPr="00265AE6">
              <w:rPr>
                <w:b/>
                <w:sz w:val="24"/>
                <w:szCs w:val="24"/>
              </w:rPr>
              <w:t xml:space="preserve">403661, Волгоградская область Ольховский район  </w:t>
            </w:r>
          </w:p>
        </w:tc>
      </w:tr>
    </w:tbl>
    <w:p w:rsidR="00ED65FA" w:rsidRDefault="00ED65FA" w:rsidP="004323FA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D65FA" w:rsidRPr="00FF1F63" w:rsidRDefault="00ED65FA" w:rsidP="004323FA">
      <w:pPr>
        <w:tabs>
          <w:tab w:val="left" w:pos="9837"/>
        </w:tabs>
        <w:rPr>
          <w:sz w:val="16"/>
          <w:szCs w:val="16"/>
        </w:rPr>
      </w:pPr>
    </w:p>
    <w:p w:rsidR="00ED65FA" w:rsidRPr="009C36FA" w:rsidRDefault="00ED65FA" w:rsidP="004323FA">
      <w:pPr>
        <w:tabs>
          <w:tab w:val="left" w:pos="9837"/>
        </w:tabs>
        <w:rPr>
          <w:sz w:val="24"/>
          <w:szCs w:val="24"/>
        </w:rPr>
      </w:pPr>
      <w:r w:rsidRPr="00265AE6">
        <w:rPr>
          <w:b/>
          <w:sz w:val="24"/>
          <w:szCs w:val="24"/>
        </w:rPr>
        <w:t xml:space="preserve">с.Рыбинка ул. </w:t>
      </w:r>
      <w:r>
        <w:rPr>
          <w:b/>
          <w:sz w:val="24"/>
          <w:szCs w:val="24"/>
        </w:rPr>
        <w:t>Зелен</w:t>
      </w:r>
      <w:r w:rsidRPr="00265AE6">
        <w:rPr>
          <w:b/>
          <w:sz w:val="24"/>
          <w:szCs w:val="24"/>
        </w:rPr>
        <w:t xml:space="preserve">ая, дом </w:t>
      </w:r>
      <w:r>
        <w:rPr>
          <w:b/>
          <w:sz w:val="24"/>
          <w:szCs w:val="24"/>
        </w:rPr>
        <w:t>35</w:t>
      </w:r>
      <w:r w:rsidRPr="009C36FA">
        <w:rPr>
          <w:sz w:val="24"/>
          <w:szCs w:val="24"/>
        </w:rPr>
        <w:tab/>
        <w:t>,</w:t>
      </w:r>
    </w:p>
    <w:p w:rsidR="00ED65FA" w:rsidRPr="009C36FA" w:rsidRDefault="00ED65FA" w:rsidP="004323F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D65FA" w:rsidRDefault="00ED65FA" w:rsidP="00265AE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730F7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6"/>
          <w:szCs w:val="26"/>
        </w:rPr>
        <w:t xml:space="preserve"> </w:t>
      </w:r>
      <w:r w:rsidRPr="00C3374A">
        <w:t>(нужное подчеркнуть)</w:t>
      </w:r>
    </w:p>
    <w:p w:rsidR="00ED65FA" w:rsidRPr="00265AE6" w:rsidRDefault="00ED65FA" w:rsidP="00265A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Матвеюк Светланы Сергеевны</w:t>
      </w:r>
      <w:r w:rsidRPr="00265AE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29.02</w:t>
      </w:r>
      <w:r w:rsidRPr="00265AE6">
        <w:rPr>
          <w:b/>
          <w:sz w:val="24"/>
          <w:szCs w:val="24"/>
        </w:rPr>
        <w:t>.19</w:t>
      </w:r>
      <w:r>
        <w:rPr>
          <w:b/>
          <w:sz w:val="24"/>
          <w:szCs w:val="24"/>
        </w:rPr>
        <w:t>76 года рождения, паспорт серия 1001  №152926</w:t>
      </w:r>
      <w:r w:rsidRPr="00265A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выдан 03.09.2001</w:t>
      </w:r>
      <w:r w:rsidRPr="00A2521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Февральским ТПМ Селемджинского РОВД Амурской области</w:t>
      </w:r>
    </w:p>
    <w:p w:rsidR="00ED65FA" w:rsidRDefault="00ED65FA" w:rsidP="004323FA">
      <w:pPr>
        <w:pBdr>
          <w:top w:val="single" w:sz="4" w:space="1" w:color="auto"/>
        </w:pBdr>
        <w:ind w:right="113"/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ED65FA" w:rsidRPr="00FF1F63" w:rsidRDefault="00ED65FA" w:rsidP="004323F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D65FA" w:rsidRPr="00A2521C" w:rsidRDefault="00ED65FA" w:rsidP="004323FA">
      <w:pPr>
        <w:tabs>
          <w:tab w:val="left" w:pos="9837"/>
        </w:tabs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ab/>
      </w:r>
    </w:p>
    <w:p w:rsidR="00ED65FA" w:rsidRPr="00545373" w:rsidRDefault="00ED65FA" w:rsidP="004323FA">
      <w:pPr>
        <w:pBdr>
          <w:top w:val="single" w:sz="4" w:space="1" w:color="auto"/>
        </w:pBdr>
        <w:rPr>
          <w:sz w:val="16"/>
          <w:szCs w:val="16"/>
        </w:rPr>
      </w:pPr>
    </w:p>
    <w:p w:rsidR="00ED65FA" w:rsidRPr="00A2521C" w:rsidRDefault="00ED65FA" w:rsidP="004323FA">
      <w:pPr>
        <w:rPr>
          <w:b/>
          <w:sz w:val="24"/>
          <w:szCs w:val="24"/>
        </w:rPr>
      </w:pPr>
      <w:r w:rsidRPr="00A2521C">
        <w:rPr>
          <w:b/>
          <w:sz w:val="24"/>
          <w:szCs w:val="24"/>
        </w:rPr>
        <w:t>403661, Волгоградская область Ольховский район  с.Рыбинка ул.</w:t>
      </w:r>
      <w:r>
        <w:rPr>
          <w:b/>
          <w:sz w:val="24"/>
          <w:szCs w:val="24"/>
        </w:rPr>
        <w:t>Зеленая, дом 35</w:t>
      </w:r>
      <w:r w:rsidRPr="00A2521C">
        <w:rPr>
          <w:b/>
          <w:sz w:val="24"/>
          <w:szCs w:val="24"/>
        </w:rPr>
        <w:t>, ведущий специалист</w:t>
      </w:r>
      <w:r>
        <w:rPr>
          <w:b/>
          <w:sz w:val="24"/>
          <w:szCs w:val="24"/>
        </w:rPr>
        <w:t xml:space="preserve">-главный бухгалтер </w:t>
      </w:r>
      <w:r w:rsidRPr="00A2521C">
        <w:rPr>
          <w:b/>
          <w:sz w:val="24"/>
          <w:szCs w:val="24"/>
        </w:rPr>
        <w:t xml:space="preserve"> Администрации Рыбинского сельского поселения</w:t>
      </w:r>
    </w:p>
    <w:p w:rsidR="00ED65FA" w:rsidRPr="009C36FA" w:rsidRDefault="00ED65FA" w:rsidP="004323FA">
      <w:pPr>
        <w:rPr>
          <w:sz w:val="24"/>
          <w:szCs w:val="24"/>
        </w:rPr>
      </w:pPr>
    </w:p>
    <w:p w:rsidR="00ED65FA" w:rsidRPr="00392344" w:rsidRDefault="00ED65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ED65FA" w:rsidRPr="00FF1F63" w:rsidRDefault="00ED65FA" w:rsidP="004323FA">
      <w:pPr>
        <w:jc w:val="both"/>
        <w:rPr>
          <w:sz w:val="16"/>
          <w:szCs w:val="16"/>
        </w:rPr>
      </w:pPr>
    </w:p>
    <w:p w:rsidR="00ED65FA" w:rsidRDefault="00ED65FA" w:rsidP="004323FA">
      <w:pPr>
        <w:jc w:val="both"/>
        <w:rPr>
          <w:sz w:val="24"/>
          <w:szCs w:val="24"/>
        </w:rPr>
      </w:pPr>
    </w:p>
    <w:p w:rsidR="00ED65FA" w:rsidRPr="00392344" w:rsidRDefault="00ED65FA" w:rsidP="004323FA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D65FA" w:rsidRPr="00FF1F63" w:rsidRDefault="00ED65FA" w:rsidP="004323FA">
      <w:pPr>
        <w:rPr>
          <w:sz w:val="16"/>
          <w:szCs w:val="16"/>
        </w:rPr>
      </w:pPr>
    </w:p>
    <w:p w:rsidR="00ED65FA" w:rsidRPr="007D31D1" w:rsidRDefault="00ED65FA" w:rsidP="004323FA">
      <w:pPr>
        <w:rPr>
          <w:sz w:val="24"/>
          <w:szCs w:val="24"/>
        </w:rPr>
      </w:pPr>
    </w:p>
    <w:p w:rsidR="00ED65FA" w:rsidRPr="00392344" w:rsidRDefault="00ED65FA" w:rsidP="004323FA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ED65FA" w:rsidTr="00265AE6">
        <w:tc>
          <w:tcPr>
            <w:tcW w:w="3936" w:type="dxa"/>
            <w:gridSpan w:val="2"/>
          </w:tcPr>
          <w:p w:rsidR="00ED65FA" w:rsidRPr="003B3713" w:rsidRDefault="00ED65FA" w:rsidP="00F205E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</w:t>
            </w:r>
            <w:r>
              <w:rPr>
                <w:sz w:val="26"/>
                <w:szCs w:val="26"/>
              </w:rPr>
              <w:t>1</w:t>
            </w:r>
            <w:r w:rsidRPr="003B37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</w:t>
            </w:r>
            <w:r w:rsidRPr="003B3713">
              <w:rPr>
                <w:sz w:val="26"/>
                <w:szCs w:val="26"/>
              </w:rPr>
              <w:t>я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ED65FA" w:rsidRPr="003B3713" w:rsidRDefault="00ED65FA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D65FA" w:rsidRPr="003B3713" w:rsidRDefault="00ED65FA" w:rsidP="00265AE6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ED65FA" w:rsidRPr="003B3713" w:rsidRDefault="00ED65FA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ED65FA" w:rsidRPr="003B3713" w:rsidRDefault="00ED65FA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D65FA" w:rsidTr="00265AE6">
        <w:tc>
          <w:tcPr>
            <w:tcW w:w="2235" w:type="dxa"/>
          </w:tcPr>
          <w:p w:rsidR="00ED65FA" w:rsidRPr="003B3713" w:rsidRDefault="00ED65FA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D65FA" w:rsidRPr="003B3713" w:rsidRDefault="00ED65FA" w:rsidP="00265AE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Матвеюк Светлане Сергеевне</w:t>
            </w:r>
          </w:p>
        </w:tc>
      </w:tr>
    </w:tbl>
    <w:p w:rsidR="00ED65FA" w:rsidRDefault="00ED65FA" w:rsidP="004323FA">
      <w:pPr>
        <w:spacing w:line="24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ED65FA" w:rsidRPr="00317294" w:rsidRDefault="00ED65FA" w:rsidP="004323FA">
      <w:pPr>
        <w:rPr>
          <w:sz w:val="16"/>
          <w:szCs w:val="16"/>
        </w:rPr>
      </w:pPr>
    </w:p>
    <w:p w:rsidR="00ED65FA" w:rsidRDefault="00ED65FA" w:rsidP="004323FA">
      <w:pPr>
        <w:jc w:val="both"/>
        <w:rPr>
          <w:sz w:val="24"/>
          <w:szCs w:val="24"/>
        </w:rPr>
      </w:pPr>
    </w:p>
    <w:p w:rsidR="00ED65FA" w:rsidRPr="00D752FD" w:rsidRDefault="00ED65FA" w:rsidP="004323FA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ED65FA" w:rsidRPr="00D752FD" w:rsidTr="00265AE6">
        <w:tc>
          <w:tcPr>
            <w:tcW w:w="5353" w:type="dxa"/>
          </w:tcPr>
          <w:p w:rsidR="00ED65FA" w:rsidRPr="003B3713" w:rsidRDefault="00ED65FA" w:rsidP="00265AE6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FA" w:rsidRPr="003B3713" w:rsidRDefault="00ED65FA" w:rsidP="00265AE6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ED65FA" w:rsidRPr="003B3713" w:rsidRDefault="00ED65FA" w:rsidP="00265AE6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ED65FA" w:rsidRPr="003B3713" w:rsidRDefault="00ED65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ED65FA" w:rsidRPr="003B3713" w:rsidRDefault="00ED65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D65FA" w:rsidRPr="003B3713" w:rsidRDefault="00ED65FA" w:rsidP="00265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ED65FA" w:rsidRPr="003B3713" w:rsidRDefault="00ED65FA" w:rsidP="00265AE6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ED65FA" w:rsidRDefault="00ED65FA" w:rsidP="004323FA">
      <w:pPr>
        <w:jc w:val="both"/>
        <w:rPr>
          <w:sz w:val="24"/>
          <w:szCs w:val="24"/>
        </w:rPr>
      </w:pPr>
    </w:p>
    <w:p w:rsidR="00ED65FA" w:rsidRDefault="00ED65FA" w:rsidP="004323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ED65FA" w:rsidTr="00265AE6"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D65FA" w:rsidRPr="001453EA" w:rsidTr="00265AE6">
        <w:tc>
          <w:tcPr>
            <w:tcW w:w="595" w:type="dxa"/>
          </w:tcPr>
          <w:p w:rsidR="00ED65FA" w:rsidRPr="001453EA" w:rsidRDefault="00ED65FA" w:rsidP="00265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ED65FA" w:rsidRPr="001453EA" w:rsidRDefault="00ED65FA" w:rsidP="00265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ED65FA" w:rsidRPr="001453EA" w:rsidRDefault="00ED65FA" w:rsidP="00265AE6">
            <w:pPr>
              <w:jc w:val="center"/>
            </w:pPr>
            <w:r w:rsidRPr="001453EA">
              <w:t>3</w:t>
            </w:r>
          </w:p>
        </w:tc>
      </w:tr>
      <w:tr w:rsidR="00ED65FA" w:rsidTr="00265AE6">
        <w:trPr>
          <w:trHeight w:val="429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40685,09</w:t>
            </w:r>
          </w:p>
        </w:tc>
      </w:tr>
      <w:tr w:rsidR="00ED65FA" w:rsidTr="00265AE6">
        <w:trPr>
          <w:trHeight w:val="414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65FA" w:rsidTr="00265AE6">
        <w:trPr>
          <w:trHeight w:val="428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65FA" w:rsidTr="00265AE6">
        <w:trPr>
          <w:trHeight w:val="406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65FA" w:rsidTr="00265AE6">
        <w:trPr>
          <w:trHeight w:val="560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D65FA" w:rsidTr="00265AE6">
        <w:tc>
          <w:tcPr>
            <w:tcW w:w="595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детское пособие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5252,00</w:t>
            </w:r>
          </w:p>
        </w:tc>
      </w:tr>
      <w:tr w:rsidR="00ED65FA" w:rsidTr="00265AE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c>
          <w:tcPr>
            <w:tcW w:w="595" w:type="dxa"/>
            <w:tcBorders>
              <w:top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c>
          <w:tcPr>
            <w:tcW w:w="595" w:type="dxa"/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45937,09</w:t>
            </w:r>
          </w:p>
        </w:tc>
      </w:tr>
    </w:tbl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</w:p>
    <w:p w:rsidR="00ED65FA" w:rsidRDefault="00ED65FA" w:rsidP="004323FA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1985"/>
        <w:gridCol w:w="3181"/>
        <w:gridCol w:w="2205"/>
      </w:tblGrid>
      <w:tr w:rsidR="00ED65FA" w:rsidTr="00265AE6">
        <w:tc>
          <w:tcPr>
            <w:tcW w:w="675" w:type="dxa"/>
          </w:tcPr>
          <w:p w:rsidR="00ED65FA" w:rsidRPr="003B3713" w:rsidRDefault="00ED65FA" w:rsidP="00265AE6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ED65FA" w:rsidRPr="0099782A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D65FA" w:rsidRPr="001453EA" w:rsidTr="00265AE6">
        <w:tc>
          <w:tcPr>
            <w:tcW w:w="675" w:type="dxa"/>
          </w:tcPr>
          <w:p w:rsidR="00ED65FA" w:rsidRPr="001453EA" w:rsidRDefault="00ED65FA" w:rsidP="00265AE6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</w:tcPr>
          <w:p w:rsidR="00ED65FA" w:rsidRPr="003B3713" w:rsidRDefault="00ED65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</w:tcPr>
          <w:p w:rsidR="00ED65FA" w:rsidRPr="003B3713" w:rsidRDefault="00ED65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</w:tcPr>
          <w:p w:rsidR="00ED65FA" w:rsidRPr="003B3713" w:rsidRDefault="00ED65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</w:tcPr>
          <w:p w:rsidR="00ED65FA" w:rsidRPr="003B3713" w:rsidRDefault="00ED65FA" w:rsidP="00265AE6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ED65FA" w:rsidTr="00265AE6">
        <w:tc>
          <w:tcPr>
            <w:tcW w:w="675" w:type="dxa"/>
            <w:tcBorders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D65FA" w:rsidTr="00265AE6">
        <w:tc>
          <w:tcPr>
            <w:tcW w:w="675" w:type="dxa"/>
            <w:tcBorders>
              <w:top w:val="nil"/>
            </w:tcBorders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65FA" w:rsidRPr="003B3713" w:rsidRDefault="00ED65FA" w:rsidP="00265AE6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ED65FA" w:rsidRPr="003B3713" w:rsidRDefault="00ED65FA" w:rsidP="00265AE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D65FA" w:rsidRDefault="00ED65FA" w:rsidP="004323F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D65FA" w:rsidRDefault="00ED65FA" w:rsidP="004323FA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>Сведения о расходах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случаях, установленных </w:t>
      </w:r>
      <w:hyperlink r:id="rId6" w:history="1">
        <w:r w:rsidRPr="00E144F5">
          <w:rPr>
            <w:rStyle w:val="a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ED65FA" w:rsidRPr="00F16EFE" w:rsidRDefault="00ED65FA" w:rsidP="004323FA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D65FA" w:rsidRPr="0099782A" w:rsidRDefault="00ED65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Pr="0099782A">
        <w:t>Копия документа прилагается к настоящей справке.</w:t>
      </w:r>
    </w:p>
    <w:p w:rsidR="00ED65FA" w:rsidRPr="00100114" w:rsidRDefault="00ED65FA" w:rsidP="004323FA">
      <w:pPr>
        <w:jc w:val="both"/>
        <w:rPr>
          <w:bCs/>
          <w:sz w:val="24"/>
          <w:szCs w:val="24"/>
        </w:rPr>
      </w:pPr>
    </w:p>
    <w:p w:rsidR="00ED65FA" w:rsidRDefault="00ED65FA" w:rsidP="004323FA">
      <w:pPr>
        <w:ind w:firstLine="567"/>
        <w:jc w:val="both"/>
      </w:pPr>
    </w:p>
    <w:p w:rsidR="00ED65FA" w:rsidRDefault="00ED65FA" w:rsidP="004323F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об имуществе</w:t>
      </w:r>
    </w:p>
    <w:p w:rsidR="00ED65FA" w:rsidRDefault="00ED65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2315"/>
        <w:gridCol w:w="1737"/>
        <w:gridCol w:w="2170"/>
        <w:gridCol w:w="1012"/>
        <w:gridCol w:w="2606"/>
      </w:tblGrid>
      <w:tr w:rsidR="00ED65FA" w:rsidTr="00265AE6">
        <w:trPr>
          <w:trHeight w:val="1789"/>
        </w:trPr>
        <w:tc>
          <w:tcPr>
            <w:tcW w:w="463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012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606" w:type="dxa"/>
          </w:tcPr>
          <w:p w:rsidR="00ED65FA" w:rsidRPr="0099782A" w:rsidRDefault="00ED65FA" w:rsidP="00265AE6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D65FA" w:rsidRPr="001453EA" w:rsidTr="00265AE6">
        <w:trPr>
          <w:trHeight w:val="488"/>
        </w:trPr>
        <w:tc>
          <w:tcPr>
            <w:tcW w:w="463" w:type="dxa"/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1</w:t>
            </w:r>
          </w:p>
        </w:tc>
        <w:tc>
          <w:tcPr>
            <w:tcW w:w="2315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2</w:t>
            </w:r>
          </w:p>
        </w:tc>
        <w:tc>
          <w:tcPr>
            <w:tcW w:w="1737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3</w:t>
            </w:r>
          </w:p>
        </w:tc>
        <w:tc>
          <w:tcPr>
            <w:tcW w:w="2170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4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5</w:t>
            </w:r>
          </w:p>
        </w:tc>
        <w:tc>
          <w:tcPr>
            <w:tcW w:w="2606" w:type="dxa"/>
            <w:tcBorders>
              <w:bottom w:val="nil"/>
            </w:tcBorders>
          </w:tcPr>
          <w:p w:rsidR="00ED65FA" w:rsidRPr="001453EA" w:rsidRDefault="00ED65FA" w:rsidP="00265AE6">
            <w:pPr>
              <w:jc w:val="center"/>
            </w:pPr>
            <w:r w:rsidRPr="001453EA">
              <w:t>6</w:t>
            </w: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D65FA" w:rsidRDefault="00ED65FA" w:rsidP="0005667C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05667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1/6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ул.Зеленая, дом 35, с.Рыбинка 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материнского (семейного) капитала</w:t>
            </w: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bottom w:val="nil"/>
            </w:tcBorders>
          </w:tcPr>
          <w:p w:rsidR="00ED65FA" w:rsidRDefault="00ED65FA" w:rsidP="00191EAF">
            <w:pPr>
              <w:pStyle w:val="NoSpacing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>Жилые дома, дачи:</w:t>
            </w:r>
          </w:p>
          <w:p w:rsidR="00ED65FA" w:rsidRDefault="00ED65FA" w:rsidP="00191EAF">
            <w:pPr>
              <w:pStyle w:val="NoSpacing"/>
              <w:rPr>
                <w:sz w:val="22"/>
                <w:szCs w:val="22"/>
              </w:rPr>
            </w:pPr>
          </w:p>
          <w:p w:rsidR="00ED65FA" w:rsidRDefault="00ED65FA" w:rsidP="00191EAF">
            <w:pPr>
              <w:pStyle w:val="NoSpacing"/>
              <w:rPr>
                <w:sz w:val="22"/>
                <w:szCs w:val="22"/>
              </w:rPr>
            </w:pPr>
          </w:p>
          <w:p w:rsidR="00ED65FA" w:rsidRDefault="00ED65FA" w:rsidP="00191EAF">
            <w:pPr>
              <w:pStyle w:val="NoSpacing"/>
              <w:rPr>
                <w:sz w:val="22"/>
                <w:szCs w:val="22"/>
              </w:rPr>
            </w:pPr>
          </w:p>
          <w:p w:rsidR="00ED65FA" w:rsidRPr="00191EAF" w:rsidRDefault="00ED65FA" w:rsidP="0005667C">
            <w:pPr>
              <w:pStyle w:val="NoSpacing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1/6</w:t>
            </w:r>
          </w:p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ул.Зеленая, дом 35, с.Рыбинка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материнского (семейного) капитала</w:t>
            </w:r>
          </w:p>
        </w:tc>
      </w:tr>
      <w:tr w:rsidR="00ED65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Pr="00191EAF" w:rsidRDefault="00ED65FA" w:rsidP="00191EA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618"/>
        </w:trPr>
        <w:tc>
          <w:tcPr>
            <w:tcW w:w="463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Pr="00191EAF" w:rsidRDefault="00ED65FA" w:rsidP="008200B8">
            <w:pPr>
              <w:pStyle w:val="NoSpacing"/>
              <w:rPr>
                <w:sz w:val="22"/>
                <w:szCs w:val="22"/>
              </w:rPr>
            </w:pPr>
            <w:r w:rsidRPr="00191EAF"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618"/>
        </w:trPr>
        <w:tc>
          <w:tcPr>
            <w:tcW w:w="463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618"/>
        </w:trPr>
        <w:tc>
          <w:tcPr>
            <w:tcW w:w="463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618"/>
        </w:trPr>
        <w:tc>
          <w:tcPr>
            <w:tcW w:w="463" w:type="dxa"/>
            <w:tcBorders>
              <w:top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1203"/>
        </w:trPr>
        <w:tc>
          <w:tcPr>
            <w:tcW w:w="463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85"/>
        </w:trPr>
        <w:tc>
          <w:tcPr>
            <w:tcW w:w="463" w:type="dxa"/>
            <w:tcBorders>
              <w:top w:val="nil"/>
              <w:bottom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651"/>
        </w:trPr>
        <w:tc>
          <w:tcPr>
            <w:tcW w:w="463" w:type="dxa"/>
            <w:tcBorders>
              <w:top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D65FA" w:rsidRPr="004F0AE6" w:rsidRDefault="00ED65FA" w:rsidP="004323FA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D65FA" w:rsidRPr="00497BC2" w:rsidRDefault="00ED65FA" w:rsidP="004323FA">
      <w:pPr>
        <w:ind w:firstLine="567"/>
        <w:jc w:val="both"/>
        <w:rPr>
          <w:b/>
          <w:bCs/>
          <w:sz w:val="12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3839"/>
        <w:gridCol w:w="1990"/>
        <w:gridCol w:w="3838"/>
      </w:tblGrid>
      <w:tr w:rsidR="00ED65FA" w:rsidTr="00265AE6">
        <w:trPr>
          <w:trHeight w:val="996"/>
        </w:trPr>
        <w:tc>
          <w:tcPr>
            <w:tcW w:w="59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3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9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3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D65FA" w:rsidRPr="001453EA" w:rsidTr="00265AE6">
        <w:trPr>
          <w:trHeight w:val="415"/>
        </w:trPr>
        <w:tc>
          <w:tcPr>
            <w:tcW w:w="597" w:type="dxa"/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1</w:t>
            </w:r>
          </w:p>
        </w:tc>
        <w:tc>
          <w:tcPr>
            <w:tcW w:w="3839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2</w:t>
            </w:r>
          </w:p>
        </w:tc>
        <w:tc>
          <w:tcPr>
            <w:tcW w:w="1990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3</w:t>
            </w:r>
          </w:p>
        </w:tc>
        <w:tc>
          <w:tcPr>
            <w:tcW w:w="3838" w:type="dxa"/>
            <w:tcBorders>
              <w:bottom w:val="nil"/>
            </w:tcBorders>
            <w:vAlign w:val="bottom"/>
          </w:tcPr>
          <w:p w:rsidR="00ED65FA" w:rsidRPr="001453EA" w:rsidRDefault="00ED65FA" w:rsidP="00265AE6">
            <w:pPr>
              <w:jc w:val="center"/>
            </w:pPr>
            <w:r w:rsidRPr="001453EA">
              <w:t>4</w:t>
            </w:r>
          </w:p>
        </w:tc>
      </w:tr>
      <w:tr w:rsidR="00ED65FA" w:rsidTr="00265AE6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90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25"/>
        </w:trPr>
        <w:tc>
          <w:tcPr>
            <w:tcW w:w="597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497"/>
        </w:trPr>
        <w:tc>
          <w:tcPr>
            <w:tcW w:w="597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90" w:type="dxa"/>
            <w:tcBorders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525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90" w:type="dxa"/>
            <w:tcBorders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525"/>
        </w:trPr>
        <w:tc>
          <w:tcPr>
            <w:tcW w:w="597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525"/>
        </w:trPr>
        <w:tc>
          <w:tcPr>
            <w:tcW w:w="597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90" w:type="dxa"/>
            <w:tcBorders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525"/>
        </w:trPr>
        <w:tc>
          <w:tcPr>
            <w:tcW w:w="597" w:type="dxa"/>
            <w:tcBorders>
              <w:top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top w:val="nil"/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B22FEE">
        <w:trPr>
          <w:trHeight w:val="497"/>
        </w:trPr>
        <w:tc>
          <w:tcPr>
            <w:tcW w:w="597" w:type="dxa"/>
            <w:tcBorders>
              <w:bottom w:val="nil"/>
            </w:tcBorders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bottom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90" w:type="dxa"/>
            <w:tcBorders>
              <w:bottom w:val="nil"/>
            </w:tcBorders>
          </w:tcPr>
          <w:p w:rsidR="00ED65FA" w:rsidRDefault="00ED65FA" w:rsidP="008200B8">
            <w:pPr>
              <w:jc w:val="center"/>
            </w:pPr>
            <w:r w:rsidRPr="00F15C6D">
              <w:rPr>
                <w:sz w:val="24"/>
                <w:szCs w:val="24"/>
              </w:rPr>
              <w:t>нет</w:t>
            </w:r>
          </w:p>
        </w:tc>
        <w:tc>
          <w:tcPr>
            <w:tcW w:w="3838" w:type="dxa"/>
            <w:tcBorders>
              <w:bottom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525"/>
        </w:trPr>
        <w:tc>
          <w:tcPr>
            <w:tcW w:w="597" w:type="dxa"/>
            <w:tcBorders>
              <w:top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nil"/>
            </w:tcBorders>
          </w:tcPr>
          <w:p w:rsidR="00ED65FA" w:rsidRDefault="00ED65FA" w:rsidP="00265A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</w:tcBorders>
            <w:vAlign w:val="center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ED65FA" w:rsidTr="00265AE6"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D65FA" w:rsidRPr="0058631A" w:rsidTr="00265AE6">
        <w:tc>
          <w:tcPr>
            <w:tcW w:w="595" w:type="dxa"/>
          </w:tcPr>
          <w:p w:rsidR="00ED65FA" w:rsidRPr="0058631A" w:rsidRDefault="00ED65FA" w:rsidP="00265AE6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ED65FA" w:rsidRPr="0058631A" w:rsidRDefault="00ED65FA" w:rsidP="00265AE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D65FA" w:rsidRPr="0058631A" w:rsidRDefault="00ED65FA" w:rsidP="00265AE6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ED65FA" w:rsidRPr="0058631A" w:rsidRDefault="00ED65FA" w:rsidP="00265AE6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ED65FA" w:rsidRPr="0058631A" w:rsidRDefault="00ED65FA" w:rsidP="00265AE6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ED65FA" w:rsidRPr="0058631A" w:rsidRDefault="00ED65FA" w:rsidP="00265AE6">
            <w:pPr>
              <w:jc w:val="center"/>
            </w:pPr>
            <w:r w:rsidRPr="0058631A">
              <w:t>6</w:t>
            </w:r>
          </w:p>
        </w:tc>
      </w:tr>
      <w:tr w:rsidR="00ED65FA" w:rsidTr="00265AE6">
        <w:trPr>
          <w:trHeight w:val="443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65FA" w:rsidRDefault="00ED65FA" w:rsidP="00265AE6">
            <w:pPr>
              <w:jc w:val="center"/>
            </w:pPr>
            <w:r>
              <w:t>Волгоградское отделение №8621/00454 Сбербанка России, Волгоградская область  с.Ольховка</w:t>
            </w:r>
          </w:p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t>ул.Почтовая, 6а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</w:t>
            </w:r>
          </w:p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02.09.2015</w:t>
            </w:r>
          </w:p>
        </w:tc>
        <w:tc>
          <w:tcPr>
            <w:tcW w:w="156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322,2</w:t>
            </w:r>
          </w:p>
        </w:tc>
        <w:tc>
          <w:tcPr>
            <w:tcW w:w="1842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ED65FA" w:rsidTr="00265AE6">
        <w:trPr>
          <w:trHeight w:val="408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FA" w:rsidRDefault="00ED65FA" w:rsidP="004B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428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D65FA" w:rsidRDefault="00ED65FA" w:rsidP="004323F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D65FA" w:rsidRPr="00497BC2" w:rsidRDefault="00ED65FA" w:rsidP="004323FA">
      <w:pPr>
        <w:ind w:firstLine="567"/>
        <w:jc w:val="both"/>
        <w:rPr>
          <w:b/>
          <w:bCs/>
          <w:sz w:val="12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D65FA" w:rsidRDefault="00ED65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ED65FA" w:rsidTr="00265AE6"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D65FA" w:rsidRPr="0058631A" w:rsidTr="00265AE6">
        <w:tc>
          <w:tcPr>
            <w:tcW w:w="595" w:type="dxa"/>
          </w:tcPr>
          <w:p w:rsidR="00ED65FA" w:rsidRPr="0058631A" w:rsidRDefault="00ED65FA" w:rsidP="00265AE6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ED65FA" w:rsidRPr="0058631A" w:rsidRDefault="00ED65FA" w:rsidP="00265AE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ED65FA" w:rsidRPr="0058631A" w:rsidRDefault="00ED65FA" w:rsidP="00265AE6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ED65FA" w:rsidRPr="0058631A" w:rsidRDefault="00ED65FA" w:rsidP="00265AE6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ED65FA" w:rsidRPr="0058631A" w:rsidRDefault="00ED65FA" w:rsidP="00265AE6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ED65FA" w:rsidRPr="0058631A" w:rsidRDefault="00ED65FA" w:rsidP="00265AE6">
            <w:pPr>
              <w:jc w:val="center"/>
            </w:pPr>
            <w:r w:rsidRPr="0058631A">
              <w:t>6</w:t>
            </w:r>
          </w:p>
        </w:tc>
      </w:tr>
      <w:tr w:rsidR="00ED65FA" w:rsidTr="00265AE6">
        <w:trPr>
          <w:trHeight w:val="404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409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D65FA" w:rsidRPr="00743A33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D65FA" w:rsidRDefault="00ED65FA" w:rsidP="00265AE6">
            <w:pPr>
              <w:jc w:val="center"/>
            </w:pPr>
          </w:p>
        </w:tc>
        <w:tc>
          <w:tcPr>
            <w:tcW w:w="1948" w:type="dxa"/>
          </w:tcPr>
          <w:p w:rsidR="00ED65FA" w:rsidRPr="00743A33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415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D65FA" w:rsidRPr="00250A19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65FA" w:rsidRDefault="00ED65FA" w:rsidP="00265AE6">
            <w:pPr>
              <w:jc w:val="center"/>
            </w:pPr>
          </w:p>
        </w:tc>
        <w:tc>
          <w:tcPr>
            <w:tcW w:w="1288" w:type="dxa"/>
          </w:tcPr>
          <w:p w:rsidR="00ED65FA" w:rsidRPr="00250A19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D65FA" w:rsidRDefault="00ED65FA" w:rsidP="00265AE6">
            <w:pPr>
              <w:jc w:val="center"/>
            </w:pPr>
          </w:p>
        </w:tc>
        <w:tc>
          <w:tcPr>
            <w:tcW w:w="1948" w:type="dxa"/>
          </w:tcPr>
          <w:p w:rsidR="00ED65FA" w:rsidRPr="00250A19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D65FA" w:rsidRPr="00497BC2" w:rsidRDefault="00ED65FA" w:rsidP="004323FA">
      <w:pPr>
        <w:ind w:firstLine="567"/>
        <w:jc w:val="both"/>
        <w:rPr>
          <w:b/>
          <w:bCs/>
          <w:sz w:val="10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ED65FA" w:rsidTr="00265AE6"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D65FA" w:rsidRPr="00825458" w:rsidTr="00265AE6">
        <w:tc>
          <w:tcPr>
            <w:tcW w:w="595" w:type="dxa"/>
          </w:tcPr>
          <w:p w:rsidR="00ED65FA" w:rsidRPr="00825458" w:rsidRDefault="00ED65FA" w:rsidP="00265AE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ED65FA" w:rsidRPr="00825458" w:rsidRDefault="00ED65FA" w:rsidP="00265AE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ED65FA" w:rsidRPr="00825458" w:rsidRDefault="00ED65FA" w:rsidP="00265AE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D65FA" w:rsidRPr="00825458" w:rsidRDefault="00ED65FA" w:rsidP="00265AE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D65FA" w:rsidRPr="00825458" w:rsidRDefault="00ED65FA" w:rsidP="00265AE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D65FA" w:rsidRPr="00825458" w:rsidRDefault="00ED65FA" w:rsidP="00265AE6">
            <w:pPr>
              <w:jc w:val="center"/>
            </w:pPr>
            <w:r w:rsidRPr="00825458">
              <w:t>6</w:t>
            </w:r>
          </w:p>
        </w:tc>
      </w:tr>
      <w:tr w:rsidR="00ED65FA" w:rsidTr="00265AE6">
        <w:trPr>
          <w:trHeight w:val="336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D65FA" w:rsidRPr="00497BC2" w:rsidRDefault="00ED65FA" w:rsidP="00265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410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rPr>
          <w:trHeight w:val="415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5FA" w:rsidRDefault="00ED65FA" w:rsidP="004323FA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D65FA" w:rsidRDefault="00ED65FA" w:rsidP="004323FA">
      <w:pPr>
        <w:ind w:firstLine="567"/>
        <w:jc w:val="both"/>
        <w:rPr>
          <w:b/>
          <w:sz w:val="24"/>
          <w:szCs w:val="24"/>
        </w:rPr>
      </w:pPr>
    </w:p>
    <w:p w:rsidR="00ED65FA" w:rsidRDefault="00ED65FA" w:rsidP="004323FA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D65FA" w:rsidRDefault="00ED65FA" w:rsidP="004323F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1706"/>
        <w:gridCol w:w="1991"/>
        <w:gridCol w:w="1990"/>
        <w:gridCol w:w="2559"/>
        <w:gridCol w:w="1421"/>
      </w:tblGrid>
      <w:tr w:rsidR="00ED65FA" w:rsidTr="00265AE6">
        <w:trPr>
          <w:trHeight w:val="790"/>
        </w:trPr>
        <w:tc>
          <w:tcPr>
            <w:tcW w:w="59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6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90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2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D65FA" w:rsidRPr="003A143F" w:rsidTr="00265AE6">
        <w:trPr>
          <w:trHeight w:val="320"/>
        </w:trPr>
        <w:tc>
          <w:tcPr>
            <w:tcW w:w="597" w:type="dxa"/>
          </w:tcPr>
          <w:p w:rsidR="00ED65FA" w:rsidRPr="003A143F" w:rsidRDefault="00ED65FA" w:rsidP="00265AE6">
            <w:pPr>
              <w:jc w:val="center"/>
            </w:pPr>
            <w:r w:rsidRPr="003A143F">
              <w:t>1</w:t>
            </w:r>
          </w:p>
        </w:tc>
        <w:tc>
          <w:tcPr>
            <w:tcW w:w="1706" w:type="dxa"/>
          </w:tcPr>
          <w:p w:rsidR="00ED65FA" w:rsidRPr="003A143F" w:rsidRDefault="00ED65FA" w:rsidP="00265AE6">
            <w:pPr>
              <w:jc w:val="center"/>
            </w:pPr>
            <w:r w:rsidRPr="003A143F">
              <w:t>2</w:t>
            </w:r>
          </w:p>
        </w:tc>
        <w:tc>
          <w:tcPr>
            <w:tcW w:w="1991" w:type="dxa"/>
          </w:tcPr>
          <w:p w:rsidR="00ED65FA" w:rsidRPr="003A143F" w:rsidRDefault="00ED65FA" w:rsidP="00265AE6">
            <w:pPr>
              <w:jc w:val="center"/>
            </w:pPr>
            <w:r w:rsidRPr="003A143F">
              <w:t>3</w:t>
            </w:r>
          </w:p>
        </w:tc>
        <w:tc>
          <w:tcPr>
            <w:tcW w:w="1990" w:type="dxa"/>
          </w:tcPr>
          <w:p w:rsidR="00ED65FA" w:rsidRPr="003A143F" w:rsidRDefault="00ED65FA" w:rsidP="00265AE6">
            <w:pPr>
              <w:jc w:val="center"/>
            </w:pPr>
            <w:r w:rsidRPr="003A143F">
              <w:t>4</w:t>
            </w:r>
          </w:p>
        </w:tc>
        <w:tc>
          <w:tcPr>
            <w:tcW w:w="2559" w:type="dxa"/>
          </w:tcPr>
          <w:p w:rsidR="00ED65FA" w:rsidRPr="003A143F" w:rsidRDefault="00ED65FA" w:rsidP="00265AE6">
            <w:pPr>
              <w:jc w:val="center"/>
            </w:pPr>
            <w:r w:rsidRPr="003A143F">
              <w:t>5</w:t>
            </w:r>
          </w:p>
        </w:tc>
        <w:tc>
          <w:tcPr>
            <w:tcW w:w="1421" w:type="dxa"/>
          </w:tcPr>
          <w:p w:rsidR="00ED65FA" w:rsidRPr="003A143F" w:rsidRDefault="00ED65FA" w:rsidP="00265AE6">
            <w:pPr>
              <w:jc w:val="center"/>
            </w:pPr>
            <w:r w:rsidRPr="003A143F">
              <w:t>6</w:t>
            </w:r>
          </w:p>
        </w:tc>
      </w:tr>
      <w:tr w:rsidR="00ED65FA" w:rsidTr="00265AE6">
        <w:trPr>
          <w:trHeight w:val="536"/>
        </w:trPr>
        <w:tc>
          <w:tcPr>
            <w:tcW w:w="59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991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D65FA" w:rsidRPr="003A143F" w:rsidRDefault="00ED65FA" w:rsidP="00F2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ул.Зеленая, дом 35, с.Рыбинка Ольховский район Волгоградская область</w:t>
            </w:r>
          </w:p>
        </w:tc>
        <w:tc>
          <w:tcPr>
            <w:tcW w:w="1421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ED65FA" w:rsidTr="00265AE6">
        <w:trPr>
          <w:trHeight w:val="602"/>
        </w:trPr>
        <w:tc>
          <w:tcPr>
            <w:tcW w:w="59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91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90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</w:p>
        </w:tc>
        <w:tc>
          <w:tcPr>
            <w:tcW w:w="2559" w:type="dxa"/>
          </w:tcPr>
          <w:p w:rsidR="00ED65FA" w:rsidRPr="003A143F" w:rsidRDefault="00ED65FA" w:rsidP="00F2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ул.Зеленая, дом 35, с.Рыбинка Ольховский район Волгоградская область</w:t>
            </w:r>
          </w:p>
        </w:tc>
        <w:tc>
          <w:tcPr>
            <w:tcW w:w="1421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D65FA" w:rsidTr="00265AE6">
        <w:trPr>
          <w:trHeight w:val="655"/>
        </w:trPr>
        <w:tc>
          <w:tcPr>
            <w:tcW w:w="597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D65FA" w:rsidRPr="003A143F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D65FA" w:rsidRPr="00497BC2" w:rsidRDefault="00ED65FA" w:rsidP="004323FA">
      <w:pPr>
        <w:ind w:firstLine="567"/>
        <w:jc w:val="both"/>
        <w:rPr>
          <w:b/>
          <w:bCs/>
          <w:sz w:val="12"/>
          <w:szCs w:val="24"/>
        </w:rPr>
      </w:pPr>
    </w:p>
    <w:p w:rsidR="00ED65FA" w:rsidRDefault="00ED65FA" w:rsidP="004323F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ED65FA" w:rsidTr="00265AE6"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D65FA" w:rsidRPr="00315151" w:rsidTr="00265AE6">
        <w:tc>
          <w:tcPr>
            <w:tcW w:w="595" w:type="dxa"/>
          </w:tcPr>
          <w:p w:rsidR="00ED65FA" w:rsidRPr="00315151" w:rsidRDefault="00ED65FA" w:rsidP="00265AE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ED65FA" w:rsidRPr="00315151" w:rsidRDefault="00ED65FA" w:rsidP="00265AE6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ED65FA" w:rsidRPr="00315151" w:rsidRDefault="00ED65FA" w:rsidP="00265AE6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ED65FA" w:rsidRPr="00315151" w:rsidRDefault="00ED65FA" w:rsidP="00265AE6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ED65FA" w:rsidRPr="00315151" w:rsidRDefault="00ED65FA" w:rsidP="00265AE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D65FA" w:rsidRPr="00315151" w:rsidRDefault="00ED65FA" w:rsidP="00265AE6">
            <w:pPr>
              <w:jc w:val="center"/>
            </w:pPr>
            <w:r w:rsidRPr="00315151">
              <w:t>6</w:t>
            </w:r>
          </w:p>
        </w:tc>
      </w:tr>
      <w:tr w:rsidR="00ED65FA" w:rsidTr="00265AE6">
        <w:trPr>
          <w:trHeight w:val="388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65FA" w:rsidTr="00265AE6">
        <w:trPr>
          <w:trHeight w:val="436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65FA" w:rsidTr="00265AE6">
        <w:trPr>
          <w:trHeight w:val="426"/>
        </w:trPr>
        <w:tc>
          <w:tcPr>
            <w:tcW w:w="59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65FA" w:rsidRDefault="00ED65FA" w:rsidP="004323FA">
      <w:pPr>
        <w:ind w:firstLine="567"/>
        <w:rPr>
          <w:sz w:val="24"/>
          <w:szCs w:val="24"/>
        </w:rPr>
      </w:pPr>
    </w:p>
    <w:p w:rsidR="00ED65FA" w:rsidRDefault="00ED65FA" w:rsidP="004323F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D65FA" w:rsidRDefault="00ED65FA" w:rsidP="004323FA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D65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FA" w:rsidRDefault="00ED65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FA" w:rsidRDefault="00ED65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FA" w:rsidRDefault="00ED65FA" w:rsidP="00265A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FA" w:rsidRDefault="00ED65FA" w:rsidP="0026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5FA" w:rsidRDefault="00ED65FA" w:rsidP="00265AE6">
            <w:pPr>
              <w:jc w:val="center"/>
              <w:rPr>
                <w:sz w:val="24"/>
                <w:szCs w:val="24"/>
              </w:rPr>
            </w:pPr>
          </w:p>
        </w:tc>
      </w:tr>
      <w:tr w:rsidR="00ED65FA" w:rsidTr="00265AE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D65FA" w:rsidRDefault="00ED65FA" w:rsidP="00265AE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D65FA" w:rsidRDefault="00ED65FA" w:rsidP="004323FA">
      <w:pPr>
        <w:spacing w:before="240"/>
        <w:rPr>
          <w:sz w:val="24"/>
          <w:szCs w:val="24"/>
        </w:rPr>
      </w:pPr>
    </w:p>
    <w:p w:rsidR="00ED65FA" w:rsidRDefault="00ED65FA" w:rsidP="004323F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D65FA" w:rsidRDefault="00ED65FA" w:rsidP="004323FA">
      <w:pPr>
        <w:pBdr>
          <w:top w:val="single" w:sz="4" w:space="1" w:color="auto"/>
        </w:pBdr>
        <w:jc w:val="center"/>
      </w:pPr>
    </w:p>
    <w:p w:rsidR="00ED65FA" w:rsidRDefault="00ED65FA" w:rsidP="004323FA">
      <w:pPr>
        <w:pBdr>
          <w:top w:val="single" w:sz="4" w:space="1" w:color="auto"/>
        </w:pBdr>
        <w:jc w:val="center"/>
      </w:pPr>
    </w:p>
    <w:p w:rsidR="00ED65FA" w:rsidRDefault="00ED65FA" w:rsidP="004323FA">
      <w:pPr>
        <w:pBdr>
          <w:top w:val="single" w:sz="4" w:space="1" w:color="auto"/>
        </w:pBdr>
        <w:jc w:val="center"/>
      </w:pPr>
    </w:p>
    <w:p w:rsidR="00ED65FA" w:rsidRDefault="00ED65FA" w:rsidP="004323FA">
      <w:pPr>
        <w:pBdr>
          <w:top w:val="single" w:sz="4" w:space="1" w:color="auto"/>
        </w:pBdr>
        <w:jc w:val="center"/>
      </w:pPr>
    </w:p>
    <w:p w:rsidR="00ED65FA" w:rsidRDefault="00ED65FA" w:rsidP="004323FA">
      <w:pPr>
        <w:pBdr>
          <w:top w:val="single" w:sz="4" w:space="1" w:color="auto"/>
        </w:pBdr>
        <w:jc w:val="center"/>
      </w:pPr>
    </w:p>
    <w:p w:rsidR="00ED65FA" w:rsidRDefault="00ED65FA" w:rsidP="004323F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D65FA" w:rsidRDefault="00ED65FA" w:rsidP="004323F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65FA" w:rsidRDefault="00ED65FA" w:rsidP="004323FA">
      <w:pPr>
        <w:rPr>
          <w:sz w:val="24"/>
          <w:szCs w:val="24"/>
        </w:rPr>
      </w:pPr>
    </w:p>
    <w:p w:rsidR="00ED65FA" w:rsidRDefault="00ED65FA"/>
    <w:sectPr w:rsidR="00ED65FA" w:rsidSect="00265AE6">
      <w:headerReference w:type="default" r:id="rId8"/>
      <w:pgSz w:w="11906" w:h="16838"/>
      <w:pgMar w:top="397" w:right="680" w:bottom="284" w:left="1021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FA" w:rsidRDefault="00ED65FA" w:rsidP="004323FA">
      <w:r>
        <w:separator/>
      </w:r>
    </w:p>
  </w:endnote>
  <w:endnote w:type="continuationSeparator" w:id="0">
    <w:p w:rsidR="00ED65FA" w:rsidRDefault="00ED65FA" w:rsidP="004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FA" w:rsidRDefault="00ED65FA" w:rsidP="004323FA">
      <w:r>
        <w:separator/>
      </w:r>
    </w:p>
  </w:footnote>
  <w:footnote w:type="continuationSeparator" w:id="0">
    <w:p w:rsidR="00ED65FA" w:rsidRDefault="00ED65FA" w:rsidP="004323FA">
      <w:r>
        <w:continuationSeparator/>
      </w:r>
    </w:p>
  </w:footnote>
  <w:footnote w:id="1">
    <w:p w:rsidR="00ED65FA" w:rsidRDefault="00ED65FA" w:rsidP="004323FA">
      <w:pPr>
        <w:pStyle w:val="FootnoteText"/>
        <w:ind w:firstLine="567"/>
        <w:jc w:val="both"/>
      </w:pPr>
      <w:r w:rsidRPr="00497BC2">
        <w:rPr>
          <w:rStyle w:val="FootnoteReference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D65FA" w:rsidRDefault="00ED65FA" w:rsidP="004323FA">
      <w:pPr>
        <w:pStyle w:val="FootnoteText"/>
        <w:ind w:firstLine="567"/>
        <w:jc w:val="both"/>
      </w:pPr>
      <w:r w:rsidRPr="00497BC2">
        <w:rPr>
          <w:rStyle w:val="FootnoteReference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FA" w:rsidRDefault="00ED65F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D65FA" w:rsidRDefault="00ED65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3FA"/>
    <w:rsid w:val="0002724E"/>
    <w:rsid w:val="00043AF5"/>
    <w:rsid w:val="0005667C"/>
    <w:rsid w:val="00090E96"/>
    <w:rsid w:val="000C4E23"/>
    <w:rsid w:val="000E73E8"/>
    <w:rsid w:val="00100114"/>
    <w:rsid w:val="00135878"/>
    <w:rsid w:val="001453EA"/>
    <w:rsid w:val="00191EAF"/>
    <w:rsid w:val="001D4CDA"/>
    <w:rsid w:val="00250A19"/>
    <w:rsid w:val="00265AE6"/>
    <w:rsid w:val="002B70AC"/>
    <w:rsid w:val="002C2ED9"/>
    <w:rsid w:val="002C30A6"/>
    <w:rsid w:val="002E5923"/>
    <w:rsid w:val="00313766"/>
    <w:rsid w:val="00315151"/>
    <w:rsid w:val="00317294"/>
    <w:rsid w:val="00342889"/>
    <w:rsid w:val="003642B7"/>
    <w:rsid w:val="00392344"/>
    <w:rsid w:val="003A143F"/>
    <w:rsid w:val="003B2C5C"/>
    <w:rsid w:val="003B3713"/>
    <w:rsid w:val="004323FA"/>
    <w:rsid w:val="00450565"/>
    <w:rsid w:val="00475D03"/>
    <w:rsid w:val="00497BC2"/>
    <w:rsid w:val="004A4508"/>
    <w:rsid w:val="004B063B"/>
    <w:rsid w:val="004F0AE6"/>
    <w:rsid w:val="005351C5"/>
    <w:rsid w:val="00545373"/>
    <w:rsid w:val="00547B1D"/>
    <w:rsid w:val="0056227A"/>
    <w:rsid w:val="0058631A"/>
    <w:rsid w:val="005B614A"/>
    <w:rsid w:val="005B73E1"/>
    <w:rsid w:val="00743A33"/>
    <w:rsid w:val="007A1B56"/>
    <w:rsid w:val="007D31D1"/>
    <w:rsid w:val="007D3551"/>
    <w:rsid w:val="008200B8"/>
    <w:rsid w:val="00825458"/>
    <w:rsid w:val="008730F7"/>
    <w:rsid w:val="008861FF"/>
    <w:rsid w:val="008C259F"/>
    <w:rsid w:val="00973637"/>
    <w:rsid w:val="0099782A"/>
    <w:rsid w:val="009C36FA"/>
    <w:rsid w:val="009D66D2"/>
    <w:rsid w:val="009F1377"/>
    <w:rsid w:val="00A2521C"/>
    <w:rsid w:val="00AB223F"/>
    <w:rsid w:val="00B16CB7"/>
    <w:rsid w:val="00B22DE2"/>
    <w:rsid w:val="00B22FEE"/>
    <w:rsid w:val="00B42778"/>
    <w:rsid w:val="00B71853"/>
    <w:rsid w:val="00BA0D69"/>
    <w:rsid w:val="00C3374A"/>
    <w:rsid w:val="00C775B7"/>
    <w:rsid w:val="00CF3E2B"/>
    <w:rsid w:val="00CF44EA"/>
    <w:rsid w:val="00D752FD"/>
    <w:rsid w:val="00DF5E98"/>
    <w:rsid w:val="00E144F5"/>
    <w:rsid w:val="00ED3788"/>
    <w:rsid w:val="00ED65FA"/>
    <w:rsid w:val="00F15C6D"/>
    <w:rsid w:val="00F16EFE"/>
    <w:rsid w:val="00F205EA"/>
    <w:rsid w:val="00F23896"/>
    <w:rsid w:val="00F72550"/>
    <w:rsid w:val="00FD7028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F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3FA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323F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23F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23FA"/>
    <w:rPr>
      <w:rFonts w:cs="Times New Roman"/>
      <w:vertAlign w:val="superscript"/>
    </w:rPr>
  </w:style>
  <w:style w:type="character" w:customStyle="1" w:styleId="a">
    <w:name w:val="Гипертекстовая ссылка"/>
    <w:uiPriority w:val="99"/>
    <w:rsid w:val="004323FA"/>
    <w:rPr>
      <w:color w:val="106BBE"/>
    </w:rPr>
  </w:style>
  <w:style w:type="paragraph" w:styleId="NoSpacing">
    <w:name w:val="No Spacing"/>
    <w:uiPriority w:val="99"/>
    <w:qFormat/>
    <w:rsid w:val="00191EA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1780</Words>
  <Characters>10148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Ucer</dc:creator>
  <cp:keywords/>
  <dc:description/>
  <cp:lastModifiedBy>User</cp:lastModifiedBy>
  <cp:revision>5</cp:revision>
  <cp:lastPrinted>2016-04-13T06:13:00Z</cp:lastPrinted>
  <dcterms:created xsi:type="dcterms:W3CDTF">2016-04-05T08:16:00Z</dcterms:created>
  <dcterms:modified xsi:type="dcterms:W3CDTF">2016-04-13T06:14:00Z</dcterms:modified>
</cp:coreProperties>
</file>